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6A29D4" w:rsidRPr="00C84317" w14:paraId="5A200734" w14:textId="77777777" w:rsidTr="00600BE9">
        <w:tc>
          <w:tcPr>
            <w:tcW w:w="2700" w:type="dxa"/>
          </w:tcPr>
          <w:p w14:paraId="14ED951E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797E6341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0B2C022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17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DDDD6" wp14:editId="717444D7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8423C" w14:textId="77777777" w:rsidR="006A29D4" w:rsidRPr="00302659" w:rsidRDefault="006A29D4" w:rsidP="006A2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D31DBFA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1CD0DA0B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134991C5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6A29D4" w:rsidRPr="00302659" w:rsidRDefault="006A29D4" w:rsidP="006A29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C84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317">
              <w:rPr>
                <w:rFonts w:ascii="Arial" w:hAnsi="Arial" w:cs="Arial"/>
                <w:sz w:val="20"/>
                <w:szCs w:val="20"/>
              </w:rPr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4819438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C84317" w14:paraId="226EB8B5" w14:textId="77777777" w:rsidTr="00600BE9">
        <w:tc>
          <w:tcPr>
            <w:tcW w:w="2700" w:type="dxa"/>
          </w:tcPr>
          <w:p w14:paraId="19C1398C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24C979AA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04D4560" w14:textId="00481AE4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1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2F0AB6">
              <w:rPr>
                <w:rFonts w:ascii="Arial" w:hAnsi="Arial" w:cs="Arial"/>
                <w:sz w:val="20"/>
                <w:szCs w:val="20"/>
              </w:rPr>
              <w:t>KING</w:t>
            </w:r>
            <w:r w:rsidRPr="00C84317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F6B4CD1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C84317" w14:paraId="4B8F2D22" w14:textId="77777777" w:rsidTr="00600BE9">
        <w:tc>
          <w:tcPr>
            <w:tcW w:w="2700" w:type="dxa"/>
          </w:tcPr>
          <w:p w14:paraId="0CB0B5DF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723DF5BD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4E0949AC" w14:textId="77777777" w:rsidR="006A29D4" w:rsidRPr="00C84317" w:rsidRDefault="00F4236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9F1E8CD0816D41568491497F703720C6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C07684" w:rsidRPr="00C84317">
                  <w:rPr>
                    <w:rStyle w:val="PlaceholderText"/>
                    <w:rFonts w:ascii="Arial" w:hAnsi="Arial" w:cs="Arial"/>
                  </w:rPr>
                  <w:t>Click to Select Judicial Centre.</w:t>
                </w:r>
              </w:sdtContent>
            </w:sdt>
          </w:p>
          <w:p w14:paraId="555C289F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C84317" w14:paraId="253592E8" w14:textId="77777777" w:rsidTr="00600BE9">
        <w:tc>
          <w:tcPr>
            <w:tcW w:w="2700" w:type="dxa"/>
          </w:tcPr>
          <w:p w14:paraId="4EC3553B" w14:textId="77777777" w:rsidR="00445037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36A99725" w14:textId="77777777" w:rsidR="006A29D4" w:rsidRPr="00C84317" w:rsidRDefault="00F42364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  <w:rFonts w:cs="Arial"/>
                </w:rPr>
                <w:tag w:val="Indicate if Applicant/Respondent"/>
                <w:id w:val="844597391"/>
                <w:placeholder>
                  <w:docPart w:val="3B24FAE3F48D47B5890D5190A1EEEB37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18"/>
                  <w:szCs w:val="20"/>
                </w:rPr>
              </w:sdtEndPr>
              <w:sdtContent>
                <w:r w:rsidR="00445037" w:rsidRPr="00C84317">
                  <w:rPr>
                    <w:rStyle w:val="PlaceholderText"/>
                    <w:rFonts w:ascii="Arial" w:eastAsiaTheme="minorHAnsi" w:hAnsi="Arial" w:cs="Arial"/>
                    <w:i/>
                    <w:sz w:val="18"/>
                    <w:szCs w:val="18"/>
                  </w:rPr>
                  <w:t>Click to select and indicate if Applicant/Respondent</w:t>
                </w:r>
              </w:sdtContent>
            </w:sdt>
            <w:r w:rsidR="006A29D4" w:rsidRPr="00C8431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31830B3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210F6BA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84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317">
              <w:rPr>
                <w:rFonts w:ascii="Arial" w:hAnsi="Arial" w:cs="Arial"/>
                <w:sz w:val="20"/>
                <w:szCs w:val="20"/>
              </w:rPr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D62427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C84317" w14:paraId="10B7151B" w14:textId="77777777" w:rsidTr="00600BE9">
        <w:tc>
          <w:tcPr>
            <w:tcW w:w="2700" w:type="dxa"/>
          </w:tcPr>
          <w:p w14:paraId="1351A49A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 xml:space="preserve">DEFENDANT </w:t>
            </w:r>
          </w:p>
          <w:p w14:paraId="3E246503" w14:textId="77777777" w:rsidR="00445037" w:rsidRPr="00C84317" w:rsidRDefault="00F42364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  <w:rFonts w:cs="Arial"/>
                </w:rPr>
                <w:tag w:val="Indicate if Applicant/Respondent"/>
                <w:id w:val="420912031"/>
                <w:placeholder>
                  <w:docPart w:val="C72B19F06CB74F58B8ED27D494C700B4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18"/>
                  <w:szCs w:val="20"/>
                </w:rPr>
              </w:sdtEndPr>
              <w:sdtContent>
                <w:r w:rsidR="00445037" w:rsidRPr="00C84317">
                  <w:rPr>
                    <w:rStyle w:val="PlaceholderText"/>
                    <w:rFonts w:ascii="Arial" w:eastAsiaTheme="minorHAnsi" w:hAnsi="Arial" w:cs="Arial"/>
                    <w:i/>
                    <w:sz w:val="18"/>
                    <w:szCs w:val="18"/>
                  </w:rPr>
                  <w:t>Click to select and indicate if Applicant/Respondent</w:t>
                </w:r>
              </w:sdtContent>
            </w:sdt>
          </w:p>
          <w:p w14:paraId="1543FF5B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CA802AC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84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317">
              <w:rPr>
                <w:rFonts w:ascii="Arial" w:hAnsi="Arial" w:cs="Arial"/>
                <w:sz w:val="20"/>
                <w:szCs w:val="20"/>
              </w:rPr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47B7EAB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C84317" w14:paraId="0487BFF0" w14:textId="77777777" w:rsidTr="00600BE9">
        <w:tc>
          <w:tcPr>
            <w:tcW w:w="2700" w:type="dxa"/>
          </w:tcPr>
          <w:p w14:paraId="5AB15C03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6123C990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34F8776C" w14:textId="77777777" w:rsidR="00BD4A78" w:rsidRPr="00C84317" w:rsidRDefault="00BD4A78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4317">
              <w:rPr>
                <w:rFonts w:ascii="Arial" w:hAnsi="Arial" w:cs="Arial"/>
                <w:b/>
                <w:sz w:val="24"/>
                <w:szCs w:val="20"/>
              </w:rPr>
              <w:t>DESK APPLICATION</w:t>
            </w:r>
          </w:p>
          <w:p w14:paraId="3B0A4978" w14:textId="77777777" w:rsidR="00BD4A78" w:rsidRPr="00C84317" w:rsidRDefault="00BD4A78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14B15544" w14:textId="77777777" w:rsidR="006A29D4" w:rsidRPr="00C84317" w:rsidRDefault="00F72423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4317">
              <w:rPr>
                <w:rFonts w:ascii="Arial" w:hAnsi="Arial" w:cs="Arial"/>
                <w:b/>
                <w:sz w:val="24"/>
                <w:szCs w:val="20"/>
              </w:rPr>
              <w:t xml:space="preserve">WITHOUT </w:t>
            </w:r>
            <w:r w:rsidR="00EB473E" w:rsidRPr="00C84317">
              <w:rPr>
                <w:rFonts w:ascii="Arial" w:hAnsi="Arial" w:cs="Arial"/>
                <w:b/>
                <w:sz w:val="24"/>
                <w:szCs w:val="20"/>
              </w:rPr>
              <w:t>NOTICE APPLICATION</w:t>
            </w:r>
          </w:p>
          <w:p w14:paraId="7220CEEB" w14:textId="77777777" w:rsidR="00F72423" w:rsidRPr="00C84317" w:rsidRDefault="002C2E9F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by or on behalf </w:t>
            </w:r>
            <w:proofErr w:type="gramStart"/>
            <w:r>
              <w:rPr>
                <w:rFonts w:ascii="Arial" w:hAnsi="Arial" w:cs="Arial"/>
                <w:b/>
                <w:sz w:val="24"/>
                <w:szCs w:val="20"/>
              </w:rPr>
              <w:t>of</w:t>
            </w:r>
            <w:r w:rsidR="00F72423" w:rsidRPr="00C84317">
              <w:rPr>
                <w:rFonts w:ascii="Arial" w:hAnsi="Arial" w:cs="Arial"/>
                <w:b/>
                <w:sz w:val="24"/>
                <w:szCs w:val="20"/>
              </w:rPr>
              <w:t xml:space="preserve"> :</w:t>
            </w:r>
            <w:proofErr w:type="gramEnd"/>
          </w:p>
          <w:sdt>
            <w:sdtPr>
              <w:rPr>
                <w:rStyle w:val="BoldCAPS"/>
                <w:rFonts w:cs="Arial"/>
              </w:rPr>
              <w:id w:val="-461954829"/>
              <w:placeholder>
                <w:docPart w:val="6F00EED609BB466E8CB3C929F5D96243"/>
              </w:placeholder>
              <w:showingPlcHdr/>
            </w:sdtPr>
            <w:sdtEndPr>
              <w:rPr>
                <w:rStyle w:val="DefaultParagraphFont"/>
                <w:rFonts w:ascii="Calibri" w:hAnsi="Calibri"/>
                <w:b w:val="0"/>
                <w:caps w:val="0"/>
                <w:sz w:val="22"/>
                <w:szCs w:val="20"/>
              </w:rPr>
            </w:sdtEndPr>
            <w:sdtContent>
              <w:p w14:paraId="6FAEF691" w14:textId="77777777" w:rsidR="00F72423" w:rsidRPr="00C84317" w:rsidRDefault="00565AB7" w:rsidP="00EB473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4317">
                  <w:rPr>
                    <w:rStyle w:val="PlaceholderText"/>
                    <w:rFonts w:ascii="Arial" w:eastAsiaTheme="minorHAnsi" w:hAnsi="Arial" w:cs="Arial"/>
                  </w:rPr>
                  <w:t xml:space="preserve">Click or tap here to enter </w:t>
                </w:r>
                <w:r w:rsidR="00F3283C" w:rsidRPr="00C84317">
                  <w:rPr>
                    <w:rStyle w:val="PlaceholderText"/>
                    <w:rFonts w:ascii="Arial" w:eastAsiaTheme="minorHAnsi" w:hAnsi="Arial" w:cs="Arial"/>
                  </w:rPr>
                  <w:t>name of Applicant</w:t>
                </w:r>
              </w:p>
            </w:sdtContent>
          </w:sdt>
          <w:p w14:paraId="263619C7" w14:textId="77777777" w:rsidR="00EB473E" w:rsidRPr="00C84317" w:rsidRDefault="00EB473E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66DB0917" w14:textId="77777777" w:rsidR="006A29D4" w:rsidRPr="00C84317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6A29D4" w:rsidRPr="00C84317" w14:paraId="275E823F" w14:textId="77777777" w:rsidTr="00600BE9">
        <w:trPr>
          <w:trHeight w:val="680"/>
        </w:trPr>
        <w:tc>
          <w:tcPr>
            <w:tcW w:w="2700" w:type="dxa"/>
          </w:tcPr>
          <w:p w14:paraId="7BF8AC51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4317">
              <w:rPr>
                <w:rFonts w:ascii="Arial" w:hAnsi="Arial" w:cs="Arial"/>
                <w:sz w:val="18"/>
                <w:szCs w:val="20"/>
              </w:rPr>
              <w:t>ADDRESS FOR SERVICE AND CONTACT INFORMATION OF PARTY FILING THIS DOCUMENT</w:t>
            </w:r>
          </w:p>
          <w:p w14:paraId="0DF78E06" w14:textId="77777777" w:rsidR="006A29D4" w:rsidRPr="00C8431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D10338D" w14:textId="77777777" w:rsidR="00175BCF" w:rsidRPr="00C84317" w:rsidRDefault="00175BCF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</w:tcPr>
          <w:p w14:paraId="21968AFB" w14:textId="77777777" w:rsidR="006A29D4" w:rsidRPr="00C84317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84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317">
              <w:rPr>
                <w:rFonts w:ascii="Arial" w:hAnsi="Arial" w:cs="Arial"/>
                <w:sz w:val="20"/>
                <w:szCs w:val="20"/>
              </w:rPr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FB7742A" w14:textId="77777777" w:rsidR="00B36B73" w:rsidRPr="00C84317" w:rsidRDefault="00B36B73" w:rsidP="006A2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061D2" w14:textId="77777777" w:rsidR="007E7163" w:rsidRPr="002C2E9F" w:rsidRDefault="007E7163" w:rsidP="006A2A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2E9F">
        <w:rPr>
          <w:rFonts w:ascii="Arial" w:hAnsi="Arial" w:cs="Arial"/>
          <w:b/>
          <w:sz w:val="20"/>
          <w:szCs w:val="20"/>
        </w:rPr>
        <w:t>APPLICANT’S SUBMISSIONS THAT THE COURT SHOULD CONSIDER ON THIS APPLICATION (optional):</w:t>
      </w:r>
    </w:p>
    <w:p w14:paraId="7FE5AB26" w14:textId="77777777" w:rsidR="007E7163" w:rsidRPr="00C84317" w:rsidRDefault="007E7163" w:rsidP="006A2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3C65E" w14:textId="77777777" w:rsidR="007E7163" w:rsidRPr="00C84317" w:rsidRDefault="007E7163" w:rsidP="006A2A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84317">
        <w:rPr>
          <w:rFonts w:ascii="Arial" w:hAnsi="Arial" w:cs="Arial"/>
          <w:sz w:val="20"/>
          <w:szCs w:val="20"/>
        </w:rPr>
        <w:instrText xml:space="preserve"> FORMTEXT </w:instrText>
      </w:r>
      <w:r w:rsidRPr="00C84317">
        <w:rPr>
          <w:rFonts w:ascii="Arial" w:hAnsi="Arial" w:cs="Arial"/>
          <w:sz w:val="20"/>
          <w:szCs w:val="20"/>
        </w:rPr>
      </w:r>
      <w:r w:rsidRPr="00C84317">
        <w:rPr>
          <w:rFonts w:ascii="Arial" w:hAnsi="Arial" w:cs="Arial"/>
          <w:sz w:val="20"/>
          <w:szCs w:val="20"/>
        </w:rPr>
        <w:fldChar w:fldCharType="separate"/>
      </w:r>
      <w:r w:rsidRPr="00C84317">
        <w:rPr>
          <w:rFonts w:ascii="Arial" w:hAnsi="Arial" w:cs="Arial"/>
          <w:noProof/>
          <w:sz w:val="20"/>
          <w:szCs w:val="20"/>
        </w:rPr>
        <w:t> </w:t>
      </w:r>
      <w:r w:rsidRPr="00C84317">
        <w:rPr>
          <w:rFonts w:ascii="Arial" w:hAnsi="Arial" w:cs="Arial"/>
          <w:noProof/>
          <w:sz w:val="20"/>
          <w:szCs w:val="20"/>
        </w:rPr>
        <w:t> </w:t>
      </w:r>
      <w:r w:rsidRPr="00C84317">
        <w:rPr>
          <w:rFonts w:ascii="Arial" w:hAnsi="Arial" w:cs="Arial"/>
          <w:noProof/>
          <w:sz w:val="20"/>
          <w:szCs w:val="20"/>
        </w:rPr>
        <w:t> </w:t>
      </w:r>
      <w:r w:rsidRPr="00C84317">
        <w:rPr>
          <w:rFonts w:ascii="Arial" w:hAnsi="Arial" w:cs="Arial"/>
          <w:noProof/>
          <w:sz w:val="20"/>
          <w:szCs w:val="20"/>
        </w:rPr>
        <w:t> </w:t>
      </w:r>
      <w:r w:rsidRPr="00C84317">
        <w:rPr>
          <w:rFonts w:ascii="Arial" w:hAnsi="Arial" w:cs="Arial"/>
          <w:noProof/>
          <w:sz w:val="20"/>
          <w:szCs w:val="20"/>
        </w:rPr>
        <w:t> </w:t>
      </w:r>
      <w:r w:rsidRPr="00C84317">
        <w:rPr>
          <w:rFonts w:ascii="Arial" w:hAnsi="Arial" w:cs="Arial"/>
          <w:sz w:val="20"/>
          <w:szCs w:val="20"/>
        </w:rPr>
        <w:fldChar w:fldCharType="end"/>
      </w:r>
    </w:p>
    <w:sectPr w:rsidR="007E7163" w:rsidRPr="00C84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5D2C" w14:textId="77777777" w:rsidR="00F42364" w:rsidRDefault="00F42364" w:rsidP="007F5E82">
      <w:pPr>
        <w:spacing w:after="0"/>
      </w:pPr>
      <w:r>
        <w:separator/>
      </w:r>
    </w:p>
  </w:endnote>
  <w:endnote w:type="continuationSeparator" w:id="0">
    <w:p w14:paraId="6CC82D51" w14:textId="77777777" w:rsidR="00F42364" w:rsidRDefault="00F42364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ADD" w14:textId="77777777" w:rsidR="00310BDA" w:rsidRDefault="0031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4E0" w14:textId="26F88B71" w:rsidR="00310BDA" w:rsidRDefault="002F0AB6" w:rsidP="00310BDA">
    <w:pPr>
      <w:pStyle w:val="Footer"/>
      <w:ind w:left="0"/>
      <w:jc w:val="right"/>
    </w:pPr>
    <w:r>
      <w:rPr>
        <w:rFonts w:ascii="Arial" w:hAnsi="Arial" w:cs="Arial"/>
        <w:i/>
        <w:sz w:val="16"/>
        <w:szCs w:val="16"/>
      </w:rPr>
      <w:t>K</w:t>
    </w:r>
    <w:r w:rsidR="00310BDA">
      <w:rPr>
        <w:rFonts w:ascii="Arial" w:hAnsi="Arial" w:cs="Arial"/>
        <w:i/>
        <w:sz w:val="16"/>
        <w:szCs w:val="16"/>
      </w:rPr>
      <w:t>B156 Rev.202</w:t>
    </w:r>
    <w:r>
      <w:rPr>
        <w:rFonts w:ascii="Arial" w:hAnsi="Arial" w:cs="Arial"/>
        <w:i/>
        <w:sz w:val="16"/>
        <w:szCs w:val="16"/>
      </w:rPr>
      <w:t>2-09-19</w:t>
    </w:r>
    <w:r w:rsidR="00310BDA">
      <w:rPr>
        <w:rFonts w:ascii="Arial" w:hAnsi="Arial" w:cs="Arial"/>
        <w:i/>
        <w:sz w:val="16"/>
        <w:szCs w:val="16"/>
      </w:rPr>
      <w:tab/>
    </w:r>
    <w:r w:rsidR="00310BDA">
      <w:rPr>
        <w:rFonts w:ascii="Arial" w:hAnsi="Arial" w:cs="Arial"/>
        <w:i/>
        <w:sz w:val="16"/>
        <w:szCs w:val="16"/>
      </w:rPr>
      <w:tab/>
    </w:r>
    <w:sdt>
      <w:sdtPr>
        <w:id w:val="632062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DA">
          <w:fldChar w:fldCharType="begin"/>
        </w:r>
        <w:r w:rsidR="00310BDA">
          <w:instrText xml:space="preserve"> PAGE   \* MERGEFORMAT </w:instrText>
        </w:r>
        <w:r w:rsidR="00310BDA">
          <w:fldChar w:fldCharType="separate"/>
        </w:r>
        <w:r w:rsidR="00310BDA">
          <w:rPr>
            <w:noProof/>
          </w:rPr>
          <w:t>2</w:t>
        </w:r>
        <w:r w:rsidR="00310BDA">
          <w:rPr>
            <w:noProof/>
          </w:rPr>
          <w:fldChar w:fldCharType="end"/>
        </w:r>
      </w:sdtContent>
    </w:sdt>
  </w:p>
  <w:p w14:paraId="4911CC23" w14:textId="77777777" w:rsidR="00310BDA" w:rsidRDefault="00310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3809" w14:textId="77777777" w:rsidR="00310BDA" w:rsidRDefault="0031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B404" w14:textId="77777777" w:rsidR="00F42364" w:rsidRDefault="00F42364" w:rsidP="007F5E82">
      <w:pPr>
        <w:spacing w:after="0"/>
      </w:pPr>
      <w:r>
        <w:separator/>
      </w:r>
    </w:p>
  </w:footnote>
  <w:footnote w:type="continuationSeparator" w:id="0">
    <w:p w14:paraId="48F43240" w14:textId="77777777" w:rsidR="00F42364" w:rsidRDefault="00F42364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50E4" w14:textId="77777777" w:rsidR="00310BDA" w:rsidRDefault="0031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5EAA" w14:textId="77777777" w:rsidR="00310BDA" w:rsidRDefault="00310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3DA" w14:textId="77777777" w:rsidR="00310BDA" w:rsidRDefault="00310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506B62E9"/>
    <w:multiLevelType w:val="hybridMultilevel"/>
    <w:tmpl w:val="C4CC78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89601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2018680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38976914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50124246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1974288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0337741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1114240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53623994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421221105">
    <w:abstractNumId w:val="6"/>
  </w:num>
  <w:num w:numId="10" w16cid:durableId="1544946073">
    <w:abstractNumId w:val="6"/>
  </w:num>
  <w:num w:numId="11" w16cid:durableId="766193547">
    <w:abstractNumId w:val="1"/>
  </w:num>
  <w:num w:numId="12" w16cid:durableId="1841895147">
    <w:abstractNumId w:val="0"/>
  </w:num>
  <w:num w:numId="13" w16cid:durableId="719136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518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507959">
    <w:abstractNumId w:val="6"/>
  </w:num>
  <w:num w:numId="16" w16cid:durableId="1713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2352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0549537">
    <w:abstractNumId w:val="4"/>
  </w:num>
  <w:num w:numId="19" w16cid:durableId="1666323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6642288">
    <w:abstractNumId w:val="5"/>
  </w:num>
  <w:num w:numId="21" w16cid:durableId="1173178151">
    <w:abstractNumId w:val="3"/>
  </w:num>
  <w:num w:numId="22" w16cid:durableId="18549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C94652"/>
    <w:rsid w:val="00005648"/>
    <w:rsid w:val="0002016C"/>
    <w:rsid w:val="00027BD8"/>
    <w:rsid w:val="00032751"/>
    <w:rsid w:val="000408D4"/>
    <w:rsid w:val="00043009"/>
    <w:rsid w:val="0004672E"/>
    <w:rsid w:val="00063BA8"/>
    <w:rsid w:val="00070B72"/>
    <w:rsid w:val="00073563"/>
    <w:rsid w:val="00075BBB"/>
    <w:rsid w:val="00082EE6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0F2973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32CD"/>
    <w:rsid w:val="00174D0A"/>
    <w:rsid w:val="00175BCF"/>
    <w:rsid w:val="00177A27"/>
    <w:rsid w:val="00180B97"/>
    <w:rsid w:val="0018779B"/>
    <w:rsid w:val="001B192E"/>
    <w:rsid w:val="001C69FC"/>
    <w:rsid w:val="001E6FD3"/>
    <w:rsid w:val="001F0B8A"/>
    <w:rsid w:val="001F4B38"/>
    <w:rsid w:val="00214500"/>
    <w:rsid w:val="00214B33"/>
    <w:rsid w:val="00215F71"/>
    <w:rsid w:val="00222501"/>
    <w:rsid w:val="002250E8"/>
    <w:rsid w:val="002309DB"/>
    <w:rsid w:val="00240F51"/>
    <w:rsid w:val="0025426C"/>
    <w:rsid w:val="00256B98"/>
    <w:rsid w:val="002814F0"/>
    <w:rsid w:val="002851FF"/>
    <w:rsid w:val="00286BDC"/>
    <w:rsid w:val="0029343E"/>
    <w:rsid w:val="00294B0A"/>
    <w:rsid w:val="002A5872"/>
    <w:rsid w:val="002A711D"/>
    <w:rsid w:val="002B1B6D"/>
    <w:rsid w:val="002B5356"/>
    <w:rsid w:val="002C2E9F"/>
    <w:rsid w:val="002C5306"/>
    <w:rsid w:val="002D0D27"/>
    <w:rsid w:val="002D4478"/>
    <w:rsid w:val="002E35FC"/>
    <w:rsid w:val="002F0AB6"/>
    <w:rsid w:val="002F2E80"/>
    <w:rsid w:val="00306A59"/>
    <w:rsid w:val="00310BDA"/>
    <w:rsid w:val="003159BD"/>
    <w:rsid w:val="00326FB4"/>
    <w:rsid w:val="00330D72"/>
    <w:rsid w:val="003320EE"/>
    <w:rsid w:val="00347BB5"/>
    <w:rsid w:val="003639A1"/>
    <w:rsid w:val="00371CB6"/>
    <w:rsid w:val="00373A04"/>
    <w:rsid w:val="003779F4"/>
    <w:rsid w:val="003857A4"/>
    <w:rsid w:val="003A202A"/>
    <w:rsid w:val="003A5F36"/>
    <w:rsid w:val="003C3167"/>
    <w:rsid w:val="003C4856"/>
    <w:rsid w:val="003E11B9"/>
    <w:rsid w:val="003F76EB"/>
    <w:rsid w:val="00434CBE"/>
    <w:rsid w:val="00445037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10694"/>
    <w:rsid w:val="005121CE"/>
    <w:rsid w:val="00513442"/>
    <w:rsid w:val="005229C9"/>
    <w:rsid w:val="0053065B"/>
    <w:rsid w:val="005319BD"/>
    <w:rsid w:val="00532494"/>
    <w:rsid w:val="005375FA"/>
    <w:rsid w:val="00537E3C"/>
    <w:rsid w:val="005403D9"/>
    <w:rsid w:val="005459B5"/>
    <w:rsid w:val="00565AB7"/>
    <w:rsid w:val="00566484"/>
    <w:rsid w:val="005A11C9"/>
    <w:rsid w:val="005A7404"/>
    <w:rsid w:val="005B23EE"/>
    <w:rsid w:val="005E0C06"/>
    <w:rsid w:val="005E3799"/>
    <w:rsid w:val="005E7E3A"/>
    <w:rsid w:val="0061066C"/>
    <w:rsid w:val="00612E50"/>
    <w:rsid w:val="006261D3"/>
    <w:rsid w:val="00637C01"/>
    <w:rsid w:val="00643EA3"/>
    <w:rsid w:val="00645BB3"/>
    <w:rsid w:val="006519A5"/>
    <w:rsid w:val="00657F39"/>
    <w:rsid w:val="00663354"/>
    <w:rsid w:val="00680B0A"/>
    <w:rsid w:val="006932BA"/>
    <w:rsid w:val="006A2707"/>
    <w:rsid w:val="006A29D4"/>
    <w:rsid w:val="006A2A9F"/>
    <w:rsid w:val="006A50D8"/>
    <w:rsid w:val="006A6060"/>
    <w:rsid w:val="006B1486"/>
    <w:rsid w:val="006D67FD"/>
    <w:rsid w:val="006F3C13"/>
    <w:rsid w:val="006F4DA5"/>
    <w:rsid w:val="006F4ECB"/>
    <w:rsid w:val="00717D91"/>
    <w:rsid w:val="00720035"/>
    <w:rsid w:val="0075772F"/>
    <w:rsid w:val="00764BD0"/>
    <w:rsid w:val="00765FF9"/>
    <w:rsid w:val="00776634"/>
    <w:rsid w:val="007769C2"/>
    <w:rsid w:val="00785C9C"/>
    <w:rsid w:val="007871C6"/>
    <w:rsid w:val="00792F76"/>
    <w:rsid w:val="00796431"/>
    <w:rsid w:val="007A1BF1"/>
    <w:rsid w:val="007C0851"/>
    <w:rsid w:val="007C36D7"/>
    <w:rsid w:val="007C4D24"/>
    <w:rsid w:val="007D17DF"/>
    <w:rsid w:val="007E05EB"/>
    <w:rsid w:val="007E7163"/>
    <w:rsid w:val="007F4FA2"/>
    <w:rsid w:val="007F4FCA"/>
    <w:rsid w:val="007F5E82"/>
    <w:rsid w:val="00806724"/>
    <w:rsid w:val="0080704E"/>
    <w:rsid w:val="00807E1A"/>
    <w:rsid w:val="008210CE"/>
    <w:rsid w:val="0082384F"/>
    <w:rsid w:val="0084115A"/>
    <w:rsid w:val="00850A7B"/>
    <w:rsid w:val="0085691B"/>
    <w:rsid w:val="00857D16"/>
    <w:rsid w:val="008614AD"/>
    <w:rsid w:val="0087319F"/>
    <w:rsid w:val="00881D33"/>
    <w:rsid w:val="00885C9E"/>
    <w:rsid w:val="0088717E"/>
    <w:rsid w:val="00887EA6"/>
    <w:rsid w:val="00892F75"/>
    <w:rsid w:val="008A41AE"/>
    <w:rsid w:val="008B5BA3"/>
    <w:rsid w:val="008B5DD7"/>
    <w:rsid w:val="008C42FD"/>
    <w:rsid w:val="008D204A"/>
    <w:rsid w:val="008E4B21"/>
    <w:rsid w:val="008F4FE5"/>
    <w:rsid w:val="00902AFC"/>
    <w:rsid w:val="00903021"/>
    <w:rsid w:val="00914E7F"/>
    <w:rsid w:val="00956FAF"/>
    <w:rsid w:val="00983DFA"/>
    <w:rsid w:val="00983E29"/>
    <w:rsid w:val="00992680"/>
    <w:rsid w:val="009A0416"/>
    <w:rsid w:val="009B3A65"/>
    <w:rsid w:val="009C5A1C"/>
    <w:rsid w:val="009E08BE"/>
    <w:rsid w:val="009F63FA"/>
    <w:rsid w:val="009F7FAF"/>
    <w:rsid w:val="00A203E9"/>
    <w:rsid w:val="00A23DF7"/>
    <w:rsid w:val="00A26B8F"/>
    <w:rsid w:val="00A42637"/>
    <w:rsid w:val="00A539B1"/>
    <w:rsid w:val="00A60BE6"/>
    <w:rsid w:val="00A6618D"/>
    <w:rsid w:val="00A721D3"/>
    <w:rsid w:val="00A779DC"/>
    <w:rsid w:val="00A90B34"/>
    <w:rsid w:val="00AB213D"/>
    <w:rsid w:val="00AB488E"/>
    <w:rsid w:val="00AC5542"/>
    <w:rsid w:val="00AD1DD8"/>
    <w:rsid w:val="00AE3251"/>
    <w:rsid w:val="00AE35F4"/>
    <w:rsid w:val="00AF5B16"/>
    <w:rsid w:val="00AF6573"/>
    <w:rsid w:val="00B07370"/>
    <w:rsid w:val="00B144EC"/>
    <w:rsid w:val="00B2250B"/>
    <w:rsid w:val="00B23686"/>
    <w:rsid w:val="00B35541"/>
    <w:rsid w:val="00B36B73"/>
    <w:rsid w:val="00B41240"/>
    <w:rsid w:val="00B41667"/>
    <w:rsid w:val="00B50FBF"/>
    <w:rsid w:val="00B6117F"/>
    <w:rsid w:val="00B62236"/>
    <w:rsid w:val="00B652FC"/>
    <w:rsid w:val="00B806AF"/>
    <w:rsid w:val="00B816EC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D4A78"/>
    <w:rsid w:val="00BE2D42"/>
    <w:rsid w:val="00BE7405"/>
    <w:rsid w:val="00BF7B9B"/>
    <w:rsid w:val="00C07684"/>
    <w:rsid w:val="00C1006A"/>
    <w:rsid w:val="00C23C7C"/>
    <w:rsid w:val="00C35262"/>
    <w:rsid w:val="00C56C7C"/>
    <w:rsid w:val="00C57993"/>
    <w:rsid w:val="00C659C8"/>
    <w:rsid w:val="00C801B0"/>
    <w:rsid w:val="00C84317"/>
    <w:rsid w:val="00C85BE1"/>
    <w:rsid w:val="00C8653A"/>
    <w:rsid w:val="00C94652"/>
    <w:rsid w:val="00C9558D"/>
    <w:rsid w:val="00C972B8"/>
    <w:rsid w:val="00CB2733"/>
    <w:rsid w:val="00CB5926"/>
    <w:rsid w:val="00CB7753"/>
    <w:rsid w:val="00CD1B6C"/>
    <w:rsid w:val="00CE093C"/>
    <w:rsid w:val="00CE0CFB"/>
    <w:rsid w:val="00CF4B77"/>
    <w:rsid w:val="00D05AC1"/>
    <w:rsid w:val="00D171B8"/>
    <w:rsid w:val="00D308E4"/>
    <w:rsid w:val="00D40AD7"/>
    <w:rsid w:val="00D42A55"/>
    <w:rsid w:val="00D45D7F"/>
    <w:rsid w:val="00D608BF"/>
    <w:rsid w:val="00D63201"/>
    <w:rsid w:val="00D71839"/>
    <w:rsid w:val="00D9003D"/>
    <w:rsid w:val="00DA2B52"/>
    <w:rsid w:val="00DB5A49"/>
    <w:rsid w:val="00DC01EB"/>
    <w:rsid w:val="00DC5A0B"/>
    <w:rsid w:val="00DC6204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6190"/>
    <w:rsid w:val="00E57206"/>
    <w:rsid w:val="00E62F91"/>
    <w:rsid w:val="00E7059F"/>
    <w:rsid w:val="00E92CB8"/>
    <w:rsid w:val="00EA0AA3"/>
    <w:rsid w:val="00EA1E4F"/>
    <w:rsid w:val="00EA6265"/>
    <w:rsid w:val="00EA7FA1"/>
    <w:rsid w:val="00EB473E"/>
    <w:rsid w:val="00EC065C"/>
    <w:rsid w:val="00EC19DD"/>
    <w:rsid w:val="00ED1FF6"/>
    <w:rsid w:val="00EE7DB7"/>
    <w:rsid w:val="00EF5E2D"/>
    <w:rsid w:val="00F05ED2"/>
    <w:rsid w:val="00F06F09"/>
    <w:rsid w:val="00F3283C"/>
    <w:rsid w:val="00F340B2"/>
    <w:rsid w:val="00F42364"/>
    <w:rsid w:val="00F4526D"/>
    <w:rsid w:val="00F52CE4"/>
    <w:rsid w:val="00F57198"/>
    <w:rsid w:val="00F70B39"/>
    <w:rsid w:val="00F72423"/>
    <w:rsid w:val="00F74A4A"/>
    <w:rsid w:val="00F76417"/>
    <w:rsid w:val="00F77A34"/>
    <w:rsid w:val="00FA2F0F"/>
    <w:rsid w:val="00FA761B"/>
    <w:rsid w:val="00FB44A4"/>
    <w:rsid w:val="00FC4B4B"/>
    <w:rsid w:val="00FD5C69"/>
    <w:rsid w:val="00FE1074"/>
    <w:rsid w:val="00FE2885"/>
    <w:rsid w:val="00FF16CE"/>
    <w:rsid w:val="00FF224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3867B"/>
  <w15:docId w15:val="{928ABF4B-2140-4B32-901A-3BCB627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4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07684"/>
    <w:rPr>
      <w:color w:val="808080"/>
    </w:rPr>
  </w:style>
  <w:style w:type="character" w:customStyle="1" w:styleId="Style1">
    <w:name w:val="Style1"/>
    <w:basedOn w:val="DefaultParagraphFont"/>
    <w:uiPriority w:val="1"/>
    <w:rsid w:val="007769C2"/>
    <w:rPr>
      <w:b/>
      <w:i/>
    </w:rPr>
  </w:style>
  <w:style w:type="character" w:customStyle="1" w:styleId="Style2">
    <w:name w:val="Style2"/>
    <w:basedOn w:val="DefaultParagraphFont"/>
    <w:uiPriority w:val="1"/>
    <w:rsid w:val="007769C2"/>
    <w:rPr>
      <w:b/>
      <w:i/>
    </w:rPr>
  </w:style>
  <w:style w:type="character" w:customStyle="1" w:styleId="Style3">
    <w:name w:val="Style3"/>
    <w:basedOn w:val="DefaultParagraphFont"/>
    <w:uiPriority w:val="1"/>
    <w:rsid w:val="00785C9C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AB213D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tM\Desktop\Work_from_Home\Desk_work\complete\New%20folder\templates\Notice%20of%20No%20Response%20to%20Simple%20Desk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E8CD0816D41568491497F7037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988E-DD66-4F3C-A658-5845A9E80C8A}"/>
      </w:docPartPr>
      <w:docPartBody>
        <w:p w:rsidR="005A39A7" w:rsidRDefault="005A39A7" w:rsidP="005A39A7">
          <w:pPr>
            <w:pStyle w:val="9F1E8CD0816D41568491497F703720C61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3B24FAE3F48D47B5890D5190A1EE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224A-A39E-46CC-ADED-71CA62199AC9}"/>
      </w:docPartPr>
      <w:docPartBody>
        <w:p w:rsidR="005A39A7" w:rsidRDefault="005A39A7" w:rsidP="005A39A7">
          <w:pPr>
            <w:pStyle w:val="3B24FAE3F48D47B5890D5190A1EEEB3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C72B19F06CB74F58B8ED27D494C7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96CB-07E1-4265-ACEB-780AEE8CCD4E}"/>
      </w:docPartPr>
      <w:docPartBody>
        <w:p w:rsidR="005A39A7" w:rsidRDefault="005A39A7" w:rsidP="005A39A7">
          <w:pPr>
            <w:pStyle w:val="C72B19F06CB74F58B8ED27D494C700B4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6F00EED609BB466E8CB3C929F5D9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7C25-4A08-495C-A624-CEFC3EF92541}"/>
      </w:docPartPr>
      <w:docPartBody>
        <w:p w:rsidR="00506B91" w:rsidRDefault="005A39A7" w:rsidP="005A39A7">
          <w:pPr>
            <w:pStyle w:val="6F00EED609BB466E8CB3C929F5D96243"/>
          </w:pPr>
          <w:r w:rsidRPr="00B54BD0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name of Applicant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31"/>
    <w:rsid w:val="00506B91"/>
    <w:rsid w:val="00511B31"/>
    <w:rsid w:val="005A39A7"/>
    <w:rsid w:val="007E7860"/>
    <w:rsid w:val="00CB3A02"/>
    <w:rsid w:val="00CD756F"/>
    <w:rsid w:val="00C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9A7"/>
    <w:rPr>
      <w:color w:val="808080"/>
    </w:rPr>
  </w:style>
  <w:style w:type="paragraph" w:customStyle="1" w:styleId="9F1E8CD0816D41568491497F703720C61">
    <w:name w:val="9F1E8CD0816D41568491497F703720C61"/>
    <w:rsid w:val="005A39A7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B24FAE3F48D47B5890D5190A1EEEB371">
    <w:name w:val="3B24FAE3F48D47B5890D5190A1EEEB371"/>
    <w:rsid w:val="005A39A7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72B19F06CB74F58B8ED27D494C700B41">
    <w:name w:val="C72B19F06CB74F58B8ED27D494C700B41"/>
    <w:rsid w:val="005A39A7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F00EED609BB466E8CB3C929F5D96243">
    <w:name w:val="6F00EED609BB466E8CB3C929F5D96243"/>
    <w:rsid w:val="005A39A7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2020-05-21T06:00:00+00:00</Actually_x0020_Modified>
    <QB_x0020_Form_x0020__x0023_ xmlns="469ae0c5-e319-4ffd-b7a6-c9df703a9cf0">KB156</QB_x0020_Form_x0020__x0023_>
    <qj3t xmlns="469ae0c5-e319-4ffd-b7a6-c9df703a9cf0">Word Doc</qj3t>
    <Posted_x0020_to_x003a_ xmlns="469ae0c5-e319-4ffd-b7a6-c9df703a9cf0">
      <Value>Family</Value>
    </Posted_x0020_to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FE96-C60C-4FD8-93D3-10C01BEF8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BFD1C-D15C-43CA-AF7B-AEE1CADD3E81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3.xml><?xml version="1.0" encoding="utf-8"?>
<ds:datastoreItem xmlns:ds="http://schemas.openxmlformats.org/officeDocument/2006/customXml" ds:itemID="{55EF623A-25C5-4EBD-94DB-5B154063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5F7AC-DD94-49AB-A06A-B5810A4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No Response to Simple Desk Application.dotx</Template>
  <TotalTime>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 Application - Without Notice</vt:lpstr>
    </vt:vector>
  </TitlesOfParts>
  <Company>Alberta Justice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 Application - Without Notice</dc:title>
  <dc:creator>WantM</dc:creator>
  <cp:keywords>Form</cp:keywords>
  <dc:description>KB156</dc:description>
  <cp:lastModifiedBy>Marlice Want</cp:lastModifiedBy>
  <cp:revision>10</cp:revision>
  <cp:lastPrinted>2020-05-05T19:24:00Z</cp:lastPrinted>
  <dcterms:created xsi:type="dcterms:W3CDTF">2020-05-08T03:31:00Z</dcterms:created>
  <dcterms:modified xsi:type="dcterms:W3CDTF">2022-09-19T16:33:00Z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Form Number">
    <vt:lpwstr>QB156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