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4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9834"/>
      </w:tblGrid>
      <w:tr w:rsidR="00CA058B" w:rsidRPr="00CE21E7" w:rsidTr="00132229">
        <w:trPr>
          <w:trHeight w:val="1008"/>
        </w:trPr>
        <w:tc>
          <w:tcPr>
            <w:tcW w:w="1326" w:type="dxa"/>
            <w:tcBorders>
              <w:bottom w:val="single" w:sz="24" w:space="0" w:color="A18300"/>
            </w:tcBorders>
            <w:shd w:val="clear" w:color="auto" w:fill="000000" w:themeFill="text1"/>
            <w:vAlign w:val="center"/>
          </w:tcPr>
          <w:p w:rsidR="00CA058B" w:rsidRPr="00CE21E7" w:rsidRDefault="00CA058B" w:rsidP="00132229">
            <w:pPr>
              <w:rPr>
                <w:b/>
                <w:color w:val="FFFFFF" w:themeColor="background1"/>
                <w:szCs w:val="24"/>
              </w:rPr>
            </w:pPr>
            <w:r w:rsidRPr="00CE21E7">
              <w:rPr>
                <w:noProof/>
                <w:szCs w:val="24"/>
                <w:lang w:eastAsia="en-CA"/>
              </w:rPr>
              <w:drawing>
                <wp:inline distT="0" distB="0" distL="0" distR="0" wp14:anchorId="779484AF" wp14:editId="17B325E9">
                  <wp:extent cx="699023" cy="913584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of Canada Full Colour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50351" y1="2506" x2="49649" y2="14214"/>
                                        <a14:foregroundMark x1="13196" y1="94880" x2="88255" y2="945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4" cy="91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4" w:type="dxa"/>
            <w:tcBorders>
              <w:bottom w:val="single" w:sz="24" w:space="0" w:color="A18300"/>
            </w:tcBorders>
            <w:shd w:val="clear" w:color="auto" w:fill="000000" w:themeFill="text1"/>
            <w:vAlign w:val="center"/>
          </w:tcPr>
          <w:p w:rsidR="00CA058B" w:rsidRPr="00CE21E7" w:rsidRDefault="00CA058B" w:rsidP="00132229">
            <w:pPr>
              <w:rPr>
                <w:b/>
                <w:color w:val="FFFFFF" w:themeColor="background1"/>
                <w:szCs w:val="24"/>
              </w:rPr>
            </w:pPr>
            <w:r w:rsidRPr="00CE21E7">
              <w:rPr>
                <w:b/>
                <w:color w:val="FFFFFF" w:themeColor="background1"/>
                <w:szCs w:val="24"/>
              </w:rPr>
              <w:t>COURT OF APPEAL OF ALBERTA</w:t>
            </w:r>
          </w:p>
        </w:tc>
      </w:tr>
    </w:tbl>
    <w:sdt>
      <w:sdtPr>
        <w:rPr>
          <w:szCs w:val="24"/>
        </w:rPr>
        <w:id w:val="-852483667"/>
        <w:docPartObj>
          <w:docPartGallery w:val="Cover Pages"/>
          <w:docPartUnique/>
        </w:docPartObj>
      </w:sdtPr>
      <w:sdtEndPr/>
      <w:sdtContent>
        <w:p w:rsidR="0036396B" w:rsidRPr="00CE21E7" w:rsidRDefault="0036396B" w:rsidP="0036396B">
          <w:pPr>
            <w:spacing w:after="0"/>
            <w:rPr>
              <w:szCs w:val="24"/>
            </w:rPr>
          </w:pPr>
        </w:p>
        <w:tbl>
          <w:tblPr>
            <w:tblStyle w:val="TableGrid"/>
            <w:tblpPr w:leftFromText="180" w:rightFromText="180" w:vertAnchor="page" w:horzAnchor="margin" w:tblpXSpec="center" w:tblpY="541"/>
            <w:tblW w:w="111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26"/>
            <w:gridCol w:w="9834"/>
          </w:tblGrid>
          <w:tr w:rsidR="0036396B" w:rsidRPr="00CE21E7" w:rsidTr="00132229">
            <w:trPr>
              <w:trHeight w:val="1008"/>
            </w:trPr>
            <w:tc>
              <w:tcPr>
                <w:tcW w:w="1326" w:type="dxa"/>
                <w:tcBorders>
                  <w:bottom w:val="single" w:sz="24" w:space="0" w:color="A18300"/>
                </w:tcBorders>
                <w:shd w:val="clear" w:color="auto" w:fill="000000" w:themeFill="text1"/>
                <w:vAlign w:val="center"/>
              </w:tcPr>
              <w:p w:rsidR="0036396B" w:rsidRPr="00CE21E7" w:rsidRDefault="0036396B" w:rsidP="00132229">
                <w:pPr>
                  <w:rPr>
                    <w:b/>
                    <w:color w:val="FFFFFF" w:themeColor="background1"/>
                    <w:szCs w:val="24"/>
                  </w:rPr>
                </w:pPr>
                <w:r w:rsidRPr="00CE21E7">
                  <w:rPr>
                    <w:noProof/>
                    <w:szCs w:val="24"/>
                    <w:lang w:eastAsia="en-CA"/>
                  </w:rPr>
                  <w:drawing>
                    <wp:inline distT="0" distB="0" distL="0" distR="0" wp14:anchorId="4A39EE1F" wp14:editId="2B70EE5C">
                      <wp:extent cx="699023" cy="913584"/>
                      <wp:effectExtent l="0" t="0" r="6350" b="127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rms of Canada Full Colour.tif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0" b="100000" l="0" r="100000">
                                            <a14:foregroundMark x1="50351" y1="2506" x2="49649" y2="14214"/>
                                            <a14:foregroundMark x1="13196" y1="94880" x2="88255" y2="94522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1804" cy="9172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834" w:type="dxa"/>
                <w:tcBorders>
                  <w:bottom w:val="single" w:sz="24" w:space="0" w:color="A18300"/>
                </w:tcBorders>
                <w:shd w:val="clear" w:color="auto" w:fill="000000" w:themeFill="text1"/>
                <w:vAlign w:val="center"/>
              </w:tcPr>
              <w:p w:rsidR="0036396B" w:rsidRPr="00CE21E7" w:rsidRDefault="0036396B" w:rsidP="00132229">
                <w:pPr>
                  <w:rPr>
                    <w:b/>
                    <w:color w:val="FFFFFF" w:themeColor="background1"/>
                    <w:szCs w:val="24"/>
                  </w:rPr>
                </w:pPr>
                <w:r w:rsidRPr="00CE21E7">
                  <w:rPr>
                    <w:b/>
                    <w:color w:val="FFFFFF" w:themeColor="background1"/>
                    <w:szCs w:val="24"/>
                  </w:rPr>
                  <w:t>COURT OF APPEAL OF ALBERTA</w:t>
                </w:r>
              </w:p>
            </w:tc>
          </w:tr>
        </w:tbl>
        <w:p w:rsidR="0036396B" w:rsidRPr="00B37E43" w:rsidRDefault="0036396B" w:rsidP="0036396B">
          <w:pPr>
            <w:jc w:val="center"/>
            <w:rPr>
              <w:rFonts w:cs="Times New Roman"/>
            </w:rPr>
          </w:pPr>
          <w:r w:rsidRPr="00B37E43">
            <w:rPr>
              <w:rFonts w:cs="Times New Roman"/>
              <w:b/>
              <w:sz w:val="32"/>
              <w:szCs w:val="28"/>
            </w:rPr>
            <w:t>Electronic Hearings</w:t>
          </w:r>
          <w:r w:rsidR="00F15486">
            <w:rPr>
              <w:rFonts w:cs="Times New Roman"/>
              <w:b/>
              <w:sz w:val="32"/>
              <w:szCs w:val="28"/>
            </w:rPr>
            <w:t xml:space="preserve"> (Video Conference and Audio Conference)</w:t>
          </w:r>
        </w:p>
        <w:p w:rsidR="00007ACF" w:rsidRPr="0019073F" w:rsidRDefault="00007ACF" w:rsidP="0019073F">
          <w:pPr>
            <w:jc w:val="center"/>
            <w:rPr>
              <w:rFonts w:cs="Times New Roman"/>
              <w:b/>
              <w:sz w:val="32"/>
              <w:szCs w:val="32"/>
              <w:lang w:val="en-US"/>
            </w:rPr>
          </w:pPr>
          <w:r>
            <w:rPr>
              <w:rFonts w:cs="Times New Roman"/>
              <w:b/>
              <w:sz w:val="32"/>
              <w:szCs w:val="32"/>
              <w:lang w:val="en-US"/>
            </w:rPr>
            <w:t>Confidentiality or Privacy Concerns Form</w:t>
          </w:r>
        </w:p>
        <w:tbl>
          <w:tblPr>
            <w:tblStyle w:val="TableGrid"/>
            <w:tblW w:w="0" w:type="auto"/>
            <w:tblInd w:w="27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10"/>
            <w:gridCol w:w="1905"/>
            <w:gridCol w:w="4620"/>
          </w:tblGrid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ind w:left="-414" w:firstLine="414"/>
                  <w:rPr>
                    <w:rFonts w:cs="Times New Roman"/>
                    <w:b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 xml:space="preserve">Appeal Number:  </w:t>
                </w:r>
              </w:p>
            </w:tc>
            <w:tc>
              <w:tcPr>
                <w:tcW w:w="6525" w:type="dxa"/>
                <w:gridSpan w:val="2"/>
              </w:tcPr>
              <w:p w:rsidR="0036396B" w:rsidRPr="00B37E43" w:rsidRDefault="00157FD5" w:rsidP="00132229">
                <w:pPr>
                  <w:rPr>
                    <w:rFonts w:cs="Times New Roman"/>
                    <w:szCs w:val="24"/>
                  </w:rPr>
                </w:pPr>
                <w:sdt>
                  <w:sdtPr>
                    <w:rPr>
                      <w:rFonts w:cs="Times New Roman"/>
                      <w:szCs w:val="28"/>
                    </w:rPr>
                    <w:id w:val="-430132000"/>
                    <w:placeholder>
                      <w:docPart w:val="2E36FC4E234E49198056E2E35995B6C2"/>
                    </w:placeholder>
                    <w:showingPlcHdr/>
                  </w:sdtPr>
                  <w:sdtEndPr/>
                  <w:sdtContent>
                    <w:r w:rsidR="0036396B"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enter the Appeal Number</w:t>
                    </w:r>
                  </w:sdtContent>
                </w:sdt>
              </w:p>
            </w:tc>
          </w:tr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>Style of Cause:</w:t>
                </w:r>
              </w:p>
            </w:tc>
            <w:sdt>
              <w:sdtPr>
                <w:rPr>
                  <w:rFonts w:cs="Times New Roman"/>
                  <w:szCs w:val="28"/>
                </w:rPr>
                <w:id w:val="-123698058"/>
                <w:placeholder>
                  <w:docPart w:val="4A153EB53E6740C899AC4A9A6638B219"/>
                </w:placeholder>
                <w:showingPlcHdr/>
              </w:sdtPr>
              <w:sdtEndPr/>
              <w:sdtContent>
                <w:tc>
                  <w:tcPr>
                    <w:tcW w:w="6525" w:type="dxa"/>
                    <w:gridSpan w:val="2"/>
                  </w:tcPr>
                  <w:p w:rsidR="0036396B" w:rsidRPr="00B37E43" w:rsidRDefault="0036396B" w:rsidP="00132229">
                    <w:pPr>
                      <w:rPr>
                        <w:rFonts w:cs="Times New Roman"/>
                        <w:szCs w:val="24"/>
                      </w:rPr>
                    </w:pPr>
                    <w:r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enter a brief Style of Cause</w:t>
                    </w:r>
                  </w:p>
                </w:tc>
              </w:sdtContent>
            </w:sdt>
          </w:tr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>Date of Hearing:</w:t>
                </w:r>
              </w:p>
            </w:tc>
            <w:sdt>
              <w:sdtPr>
                <w:rPr>
                  <w:rFonts w:cs="Times New Roman"/>
                  <w:szCs w:val="28"/>
                </w:rPr>
                <w:id w:val="-1149814744"/>
                <w:placeholder>
                  <w:docPart w:val="0E10246C26B24CF999D22F796523680B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5" w:type="dxa"/>
                    <w:gridSpan w:val="2"/>
                  </w:tcPr>
                  <w:p w:rsidR="0036396B" w:rsidRPr="00B37E43" w:rsidRDefault="0036396B" w:rsidP="00132229">
                    <w:pPr>
                      <w:rPr>
                        <w:rFonts w:cs="Times New Roman"/>
                        <w:szCs w:val="24"/>
                      </w:rPr>
                    </w:pPr>
                    <w:r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select the hearing date</w:t>
                    </w:r>
                  </w:p>
                </w:tc>
              </w:sdtContent>
            </w:sdt>
          </w:tr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</w:p>
            </w:tc>
            <w:tc>
              <w:tcPr>
                <w:tcW w:w="6525" w:type="dxa"/>
                <w:gridSpan w:val="2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color w:val="808080" w:themeColor="background1" w:themeShade="80"/>
                    <w:szCs w:val="28"/>
                  </w:rPr>
                </w:pPr>
              </w:p>
            </w:tc>
          </w:tr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>Name:</w:t>
                </w:r>
              </w:p>
            </w:tc>
            <w:tc>
              <w:tcPr>
                <w:tcW w:w="6525" w:type="dxa"/>
                <w:gridSpan w:val="2"/>
              </w:tcPr>
              <w:p w:rsidR="0036396B" w:rsidRPr="00B37E43" w:rsidRDefault="00157FD5" w:rsidP="00132229">
                <w:pPr>
                  <w:rPr>
                    <w:rFonts w:cs="Times New Roman"/>
                    <w:szCs w:val="24"/>
                  </w:rPr>
                </w:pPr>
                <w:sdt>
                  <w:sdtPr>
                    <w:rPr>
                      <w:rFonts w:cs="Times New Roman"/>
                      <w:color w:val="808080" w:themeColor="background1" w:themeShade="80"/>
                      <w:szCs w:val="28"/>
                    </w:rPr>
                    <w:id w:val="-1784109638"/>
                    <w:placeholder>
                      <w:docPart w:val="36294D8EE284465BB21E0B5CAC2A5254"/>
                    </w:placeholder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36396B"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enter your name</w:t>
                    </w:r>
                  </w:sdtContent>
                </w:sdt>
              </w:p>
            </w:tc>
          </w:tr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>Phone Number:</w:t>
                </w:r>
              </w:p>
            </w:tc>
            <w:tc>
              <w:tcPr>
                <w:tcW w:w="6525" w:type="dxa"/>
                <w:gridSpan w:val="2"/>
              </w:tcPr>
              <w:p w:rsidR="0036396B" w:rsidRPr="00B37E43" w:rsidRDefault="00157FD5" w:rsidP="00132229">
                <w:pPr>
                  <w:rPr>
                    <w:rFonts w:cs="Times New Roman"/>
                    <w:szCs w:val="24"/>
                  </w:rPr>
                </w:pPr>
                <w:sdt>
                  <w:sdtPr>
                    <w:rPr>
                      <w:rFonts w:cs="Times New Roman"/>
                      <w:szCs w:val="28"/>
                    </w:rPr>
                    <w:id w:val="154265928"/>
                    <w:placeholder>
                      <w:docPart w:val="A2D50A4A4A694B72853C753CD6A9A6E1"/>
                    </w:placeholder>
                    <w:showingPlcHdr/>
                  </w:sdtPr>
                  <w:sdtEndPr/>
                  <w:sdtContent>
                    <w:r w:rsidR="0036396B"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enter your phone number</w:t>
                    </w:r>
                  </w:sdtContent>
                </w:sdt>
              </w:p>
            </w:tc>
          </w:tr>
          <w:tr w:rsidR="0036396B" w:rsidRPr="00B37E43" w:rsidTr="00D64878">
            <w:tc>
              <w:tcPr>
                <w:tcW w:w="2410" w:type="dxa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>Email Address:</w:t>
                </w:r>
              </w:p>
            </w:tc>
            <w:tc>
              <w:tcPr>
                <w:tcW w:w="6525" w:type="dxa"/>
                <w:gridSpan w:val="2"/>
              </w:tcPr>
              <w:p w:rsidR="0036396B" w:rsidRPr="00B37E43" w:rsidRDefault="00157FD5" w:rsidP="00132229">
                <w:pPr>
                  <w:rPr>
                    <w:rFonts w:cs="Times New Roman"/>
                    <w:szCs w:val="24"/>
                  </w:rPr>
                </w:pPr>
                <w:sdt>
                  <w:sdtPr>
                    <w:rPr>
                      <w:rFonts w:cs="Times New Roman"/>
                      <w:szCs w:val="28"/>
                    </w:rPr>
                    <w:id w:val="-1991088743"/>
                    <w:placeholder>
                      <w:docPart w:val="38C1CD642C984A08AA882D3A57045834"/>
                    </w:placeholder>
                    <w:showingPlcHdr/>
                  </w:sdtPr>
                  <w:sdtEndPr/>
                  <w:sdtContent>
                    <w:r w:rsidR="0036396B"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enter your email address</w:t>
                    </w:r>
                  </w:sdtContent>
                </w:sdt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132229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132229">
                <w:pPr>
                  <w:rPr>
                    <w:rFonts w:cs="Times New Roman"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4"/>
                  </w:rPr>
                  <w:t>Part</w:t>
                </w:r>
                <w:r w:rsidR="00F15486">
                  <w:rPr>
                    <w:rFonts w:cs="Times New Roman"/>
                    <w:b/>
                    <w:szCs w:val="24"/>
                  </w:rPr>
                  <w:t>ies/Part</w:t>
                </w:r>
                <w:r w:rsidRPr="00B37E43">
                  <w:rPr>
                    <w:rFonts w:cs="Times New Roman"/>
                    <w:b/>
                    <w:szCs w:val="24"/>
                  </w:rPr>
                  <w:t>y submitting this form:</w:t>
                </w:r>
                <w:r w:rsidRPr="00B37E43">
                  <w:rPr>
                    <w:rFonts w:cs="Times New Roman"/>
                    <w:szCs w:val="24"/>
                  </w:rPr>
                  <w:t xml:space="preserve"> </w:t>
                </w: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157FD5" w:rsidP="00F15486">
                <w:pPr>
                  <w:ind w:left="319"/>
                  <w:rPr>
                    <w:rFonts w:cs="Times New Roman"/>
                    <w:szCs w:val="24"/>
                  </w:rPr>
                </w:pPr>
                <w:sdt>
                  <w:sdtPr>
                    <w:rPr>
                      <w:rFonts w:cs="Times New Roman"/>
                    </w:rPr>
                    <w:id w:val="-1388869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5486" w:rsidRPr="00B37E43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sdtContent>
                </w:sdt>
                <w:r w:rsidR="00F15486" w:rsidRPr="00B37E43">
                  <w:rPr>
                    <w:rFonts w:cs="Times New Roman"/>
                    <w:szCs w:val="24"/>
                  </w:rPr>
                  <w:t>Al</w:t>
                </w:r>
                <w:r w:rsidR="00F15486">
                  <w:rPr>
                    <w:rFonts w:cs="Times New Roman"/>
                    <w:szCs w:val="24"/>
                  </w:rPr>
                  <w:t>l Parties</w:t>
                </w:r>
                <w:r w:rsidR="00F15486" w:rsidRPr="00B37E43">
                  <w:rPr>
                    <w:rFonts w:cs="Times New Roman"/>
                    <w:szCs w:val="24"/>
                  </w:rPr>
                  <w:t xml:space="preserve">     </w:t>
                </w:r>
                <w:sdt>
                  <w:sdtPr>
                    <w:rPr>
                      <w:rFonts w:cs="Times New Roman"/>
                    </w:rPr>
                    <w:id w:val="735284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396B" w:rsidRPr="00B37E43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sdtContent>
                </w:sdt>
                <w:r w:rsidR="0036396B" w:rsidRPr="00B37E43">
                  <w:rPr>
                    <w:rFonts w:cs="Times New Roman"/>
                    <w:szCs w:val="24"/>
                  </w:rPr>
                  <w:t>Appellant</w:t>
                </w:r>
                <w:r w:rsidR="00F15486">
                  <w:rPr>
                    <w:rFonts w:cs="Times New Roman"/>
                    <w:szCs w:val="24"/>
                  </w:rPr>
                  <w:t>(</w:t>
                </w:r>
                <w:proofErr w:type="gramStart"/>
                <w:r w:rsidR="00F15486">
                  <w:rPr>
                    <w:rFonts w:cs="Times New Roman"/>
                    <w:szCs w:val="24"/>
                  </w:rPr>
                  <w:t>s)</w:t>
                </w:r>
                <w:r w:rsidR="0036396B" w:rsidRPr="00B37E43">
                  <w:rPr>
                    <w:rFonts w:cs="Times New Roman"/>
                    <w:szCs w:val="24"/>
                  </w:rPr>
                  <w:t xml:space="preserve">   </w:t>
                </w:r>
                <w:proofErr w:type="gramEnd"/>
                <w:r w:rsidR="0036396B" w:rsidRPr="00B37E43">
                  <w:rPr>
                    <w:rFonts w:cs="Times New Roman"/>
                    <w:szCs w:val="24"/>
                  </w:rPr>
                  <w:t xml:space="preserve">  </w:t>
                </w:r>
                <w:sdt>
                  <w:sdtPr>
                    <w:rPr>
                      <w:rFonts w:cs="Times New Roman"/>
                    </w:rPr>
                    <w:id w:val="-539817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396B"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sdtContent>
                </w:sdt>
                <w:r w:rsidR="0036396B" w:rsidRPr="00B37E43">
                  <w:rPr>
                    <w:rFonts w:cs="Times New Roman"/>
                    <w:szCs w:val="24"/>
                  </w:rPr>
                  <w:t>Respondent</w:t>
                </w:r>
                <w:r w:rsidR="00F15486">
                  <w:rPr>
                    <w:rFonts w:cs="Times New Roman"/>
                    <w:szCs w:val="24"/>
                  </w:rPr>
                  <w:t>(s)</w:t>
                </w:r>
                <w:r w:rsidR="0036396B" w:rsidRPr="00B37E43">
                  <w:rPr>
                    <w:rFonts w:cs="Times New Roman"/>
                    <w:szCs w:val="24"/>
                  </w:rPr>
                  <w:t xml:space="preserve">     </w:t>
                </w:r>
                <w:sdt>
                  <w:sdtPr>
                    <w:rPr>
                      <w:rFonts w:cs="Times New Roman"/>
                    </w:rPr>
                    <w:id w:val="1093046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396B" w:rsidRPr="00B37E43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sdtContent>
                </w:sdt>
                <w:r w:rsidR="0036396B" w:rsidRPr="00B37E43">
                  <w:rPr>
                    <w:rFonts w:cs="Times New Roman"/>
                    <w:szCs w:val="24"/>
                  </w:rPr>
                  <w:t>Intervener</w:t>
                </w:r>
                <w:r w:rsidR="00F15486">
                  <w:rPr>
                    <w:rFonts w:cs="Times New Roman"/>
                    <w:szCs w:val="24"/>
                  </w:rPr>
                  <w:t>(s)</w:t>
                </w:r>
                <w:r w:rsidR="0036396B" w:rsidRPr="00B37E43">
                  <w:rPr>
                    <w:rFonts w:cs="Times New Roman"/>
                    <w:szCs w:val="24"/>
                  </w:rPr>
                  <w:t xml:space="preserve">    </w:t>
                </w: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Default="0036396B" w:rsidP="00132229">
                <w:pPr>
                  <w:rPr>
                    <w:rFonts w:cs="Times New Roman"/>
                    <w:b/>
                    <w:szCs w:val="24"/>
                  </w:rPr>
                </w:pPr>
              </w:p>
              <w:p w:rsidR="00F15486" w:rsidRPr="00B37E43" w:rsidRDefault="00F15486" w:rsidP="00F15486">
                <w:pPr>
                  <w:rPr>
                    <w:rFonts w:cs="Times New Roman"/>
                    <w:szCs w:val="24"/>
                  </w:rPr>
                </w:pPr>
                <w:r w:rsidRPr="00B37E43">
                  <w:rPr>
                    <w:rFonts w:cs="Times New Roman"/>
                    <w:szCs w:val="24"/>
                  </w:rPr>
                  <w:t xml:space="preserve">A proposed plan coordinated and submitted by one party on behalf of all parties </w:t>
                </w:r>
                <w:r>
                  <w:rPr>
                    <w:rFonts w:cs="Times New Roman"/>
                    <w:szCs w:val="24"/>
                  </w:rPr>
                  <w:t>is preferred wherever possible.</w:t>
                </w:r>
              </w:p>
              <w:p w:rsidR="00F15486" w:rsidRPr="00B37E43" w:rsidRDefault="00F15486" w:rsidP="00132229">
                <w:pPr>
                  <w:rPr>
                    <w:rFonts w:cs="Times New Roman"/>
                    <w:b/>
                    <w:szCs w:val="24"/>
                  </w:rPr>
                </w:pPr>
              </w:p>
              <w:p w:rsidR="0019073F" w:rsidRDefault="0019073F" w:rsidP="0019073F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b/>
                    <w:szCs w:val="24"/>
                  </w:rPr>
                  <w:t xml:space="preserve">Are there any </w:t>
                </w:r>
                <w:r w:rsidR="00F15486">
                  <w:rPr>
                    <w:rFonts w:cs="Times New Roman"/>
                    <w:b/>
                    <w:szCs w:val="24"/>
                  </w:rPr>
                  <w:t xml:space="preserve">identified or potential </w:t>
                </w:r>
                <w:r>
                  <w:rPr>
                    <w:rFonts w:cs="Times New Roman"/>
                    <w:b/>
                    <w:szCs w:val="24"/>
                  </w:rPr>
                  <w:t>privacy or confidentiality concerns</w:t>
                </w:r>
                <w:r w:rsidRPr="00B37E43">
                  <w:rPr>
                    <w:rFonts w:cs="Times New Roman"/>
                    <w:b/>
                    <w:szCs w:val="24"/>
                  </w:rPr>
                  <w:t xml:space="preserve">?  </w:t>
                </w:r>
                <w:sdt>
                  <w:sdtPr>
                    <w:rPr>
                      <w:rFonts w:cs="Times New Roman"/>
                    </w:rPr>
                    <w:id w:val="1909497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37E43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sdtContent>
                </w:sdt>
                <w:r w:rsidRPr="00B37E43">
                  <w:rPr>
                    <w:rFonts w:cs="Times New Roman"/>
                    <w:szCs w:val="24"/>
                  </w:rPr>
                  <w:t xml:space="preserve">Yes     </w:t>
                </w:r>
                <w:sdt>
                  <w:sdtPr>
                    <w:rPr>
                      <w:rFonts w:cs="Times New Roman"/>
                    </w:rPr>
                    <w:id w:val="184442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37E43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sdtContent>
                </w:sdt>
                <w:r w:rsidRPr="00B37E43">
                  <w:rPr>
                    <w:rFonts w:cs="Times New Roman"/>
                    <w:szCs w:val="24"/>
                  </w:rPr>
                  <w:t>No</w:t>
                </w:r>
              </w:p>
              <w:p w:rsidR="0019073F" w:rsidRPr="00B37E43" w:rsidRDefault="0019073F" w:rsidP="0019073F">
                <w:pPr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(If yes, fill out remainder of the Form.)</w:t>
                </w:r>
              </w:p>
              <w:p w:rsidR="0019073F" w:rsidRPr="00B37E43" w:rsidRDefault="0019073F" w:rsidP="00132229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F15486">
                <w:pPr>
                  <w:spacing w:after="240"/>
                  <w:rPr>
                    <w:rFonts w:cs="Times New Roman"/>
                    <w:b/>
                    <w:szCs w:val="28"/>
                  </w:rPr>
                </w:pPr>
                <w:r w:rsidRPr="00B37E43">
                  <w:rPr>
                    <w:rFonts w:cs="Times New Roman"/>
                    <w:b/>
                    <w:szCs w:val="28"/>
                  </w:rPr>
                  <w:t xml:space="preserve">PRIVACY </w:t>
                </w:r>
                <w:r w:rsidR="00E6194F">
                  <w:rPr>
                    <w:rFonts w:cs="Times New Roman"/>
                    <w:b/>
                    <w:szCs w:val="28"/>
                  </w:rPr>
                  <w:t xml:space="preserve">OR CONFIENTIALITY </w:t>
                </w:r>
                <w:r w:rsidRPr="00B37E43">
                  <w:rPr>
                    <w:rFonts w:cs="Times New Roman"/>
                    <w:b/>
                    <w:szCs w:val="28"/>
                  </w:rPr>
                  <w:t xml:space="preserve">CONCERNS: </w:t>
                </w:r>
                <w:r w:rsidR="0019073F">
                  <w:rPr>
                    <w:rFonts w:cs="Times New Roman"/>
                    <w:szCs w:val="28"/>
                  </w:rPr>
                  <w:t xml:space="preserve">Describe the nature of </w:t>
                </w:r>
                <w:r w:rsidRPr="00B37E43">
                  <w:rPr>
                    <w:rFonts w:cs="Times New Roman"/>
                    <w:szCs w:val="28"/>
                  </w:rPr>
                  <w:t xml:space="preserve">any concerns that you have regarding the privacy or confidentiality of information that </w:t>
                </w:r>
                <w:r w:rsidR="00F15486">
                  <w:rPr>
                    <w:rFonts w:cs="Times New Roman"/>
                    <w:szCs w:val="28"/>
                  </w:rPr>
                  <w:t xml:space="preserve">may </w:t>
                </w:r>
                <w:r w:rsidRPr="00B37E43">
                  <w:rPr>
                    <w:rFonts w:cs="Times New Roman"/>
                    <w:szCs w:val="28"/>
                  </w:rPr>
                  <w:t xml:space="preserve">be involved in the </w:t>
                </w:r>
                <w:r w:rsidR="0019073F">
                  <w:rPr>
                    <w:rFonts w:cs="Times New Roman"/>
                    <w:szCs w:val="28"/>
                  </w:rPr>
                  <w:t>E</w:t>
                </w:r>
                <w:r w:rsidRPr="00B37E43">
                  <w:rPr>
                    <w:rFonts w:cs="Times New Roman"/>
                    <w:szCs w:val="28"/>
                  </w:rPr>
                  <w:t xml:space="preserve">lectronic </w:t>
                </w:r>
                <w:r w:rsidR="0019073F">
                  <w:rPr>
                    <w:rFonts w:cs="Times New Roman"/>
                    <w:szCs w:val="28"/>
                  </w:rPr>
                  <w:t>H</w:t>
                </w:r>
                <w:r w:rsidRPr="00B37E43">
                  <w:rPr>
                    <w:rFonts w:cs="Times New Roman"/>
                    <w:szCs w:val="28"/>
                  </w:rPr>
                  <w:t>earing.</w:t>
                </w:r>
              </w:p>
            </w:tc>
          </w:tr>
          <w:tr w:rsidR="0036396B" w:rsidRPr="00B37E43" w:rsidTr="00D64878">
            <w:sdt>
              <w:sdtPr>
                <w:rPr>
                  <w:rFonts w:cs="Times New Roman"/>
                  <w:szCs w:val="28"/>
                </w:rPr>
                <w:id w:val="1607155705"/>
                <w:placeholder>
                  <w:docPart w:val="BBC0EDDED11F486694DED983CB00D293"/>
                </w:placeholder>
                <w:showingPlcHdr/>
              </w:sdtPr>
              <w:sdtEndPr/>
              <w:sdtContent>
                <w:tc>
                  <w:tcPr>
                    <w:tcW w:w="8935" w:type="dxa"/>
                    <w:gridSpan w:val="3"/>
                  </w:tcPr>
                  <w:p w:rsidR="0036396B" w:rsidRPr="00B37E43" w:rsidRDefault="0036396B" w:rsidP="00132229">
                    <w:pPr>
                      <w:rPr>
                        <w:rFonts w:cs="Times New Roman"/>
                        <w:szCs w:val="28"/>
                      </w:rPr>
                    </w:pPr>
                    <w:r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begin entering text</w:t>
                    </w:r>
                  </w:p>
                </w:tc>
              </w:sdtContent>
            </w:sdt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8"/>
                  </w:rPr>
                </w:pP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874066">
                <w:pPr>
                  <w:spacing w:after="240"/>
                  <w:rPr>
                    <w:rFonts w:cs="Times New Roman"/>
                    <w:szCs w:val="24"/>
                  </w:rPr>
                </w:pPr>
                <w:r w:rsidRPr="00B37E43">
                  <w:rPr>
                    <w:rFonts w:cs="Times New Roman"/>
                    <w:b/>
                    <w:szCs w:val="28"/>
                  </w:rPr>
                  <w:t xml:space="preserve">PRIVACY </w:t>
                </w:r>
                <w:r w:rsidR="00E6194F">
                  <w:rPr>
                    <w:rFonts w:cs="Times New Roman"/>
                    <w:b/>
                    <w:szCs w:val="28"/>
                  </w:rPr>
                  <w:t xml:space="preserve">OR </w:t>
                </w:r>
                <w:r w:rsidRPr="00B37E43">
                  <w:rPr>
                    <w:rFonts w:cs="Times New Roman"/>
                    <w:b/>
                    <w:szCs w:val="28"/>
                  </w:rPr>
                  <w:t xml:space="preserve">CONFIDENTIALITY MITIGATION: </w:t>
                </w:r>
                <w:r w:rsidRPr="00B37E43">
                  <w:rPr>
                    <w:rFonts w:cs="Times New Roman"/>
                    <w:szCs w:val="28"/>
                  </w:rPr>
                  <w:t xml:space="preserve">If you have identified any concerns, explain the proposed plan to mitigate the risks to privacy </w:t>
                </w:r>
                <w:r w:rsidR="00E6194F">
                  <w:rPr>
                    <w:rFonts w:cs="Times New Roman"/>
                    <w:szCs w:val="28"/>
                  </w:rPr>
                  <w:t>or</w:t>
                </w:r>
                <w:r w:rsidRPr="00B37E43">
                  <w:rPr>
                    <w:rFonts w:cs="Times New Roman"/>
                    <w:szCs w:val="28"/>
                  </w:rPr>
                  <w:t xml:space="preserve"> confidentiality during the </w:t>
                </w:r>
                <w:r w:rsidR="00F15486">
                  <w:rPr>
                    <w:rFonts w:cs="Times New Roman"/>
                    <w:szCs w:val="28"/>
                  </w:rPr>
                  <w:t>e</w:t>
                </w:r>
                <w:r w:rsidRPr="00B37E43">
                  <w:rPr>
                    <w:rFonts w:cs="Times New Roman"/>
                    <w:szCs w:val="28"/>
                  </w:rPr>
                  <w:t xml:space="preserve">lectronic </w:t>
                </w:r>
                <w:r w:rsidR="00F15486">
                  <w:rPr>
                    <w:rFonts w:cs="Times New Roman"/>
                    <w:szCs w:val="28"/>
                  </w:rPr>
                  <w:t>h</w:t>
                </w:r>
                <w:r w:rsidRPr="00B37E43">
                  <w:rPr>
                    <w:rFonts w:cs="Times New Roman"/>
                    <w:szCs w:val="28"/>
                  </w:rPr>
                  <w:t xml:space="preserve">earing including </w:t>
                </w:r>
                <w:r w:rsidR="00874066">
                  <w:rPr>
                    <w:rFonts w:cs="Times New Roman"/>
                    <w:szCs w:val="28"/>
                  </w:rPr>
                  <w:t xml:space="preserve">recommended steps </w:t>
                </w:r>
                <w:r w:rsidRPr="00B37E43">
                  <w:rPr>
                    <w:rFonts w:cs="Times New Roman"/>
                    <w:szCs w:val="28"/>
                  </w:rPr>
                  <w:t>to mitigate those risks.</w:t>
                </w:r>
              </w:p>
            </w:tc>
          </w:tr>
          <w:tr w:rsidR="0036396B" w:rsidRPr="00B37E43" w:rsidTr="00D64878">
            <w:sdt>
              <w:sdtPr>
                <w:rPr>
                  <w:rFonts w:cs="Times New Roman"/>
                  <w:szCs w:val="28"/>
                </w:rPr>
                <w:id w:val="253794875"/>
                <w:placeholder>
                  <w:docPart w:val="5847CC2673114201AED48CFED3F7ADC1"/>
                </w:placeholder>
                <w:showingPlcHdr/>
              </w:sdtPr>
              <w:sdtEndPr/>
              <w:sdtContent>
                <w:tc>
                  <w:tcPr>
                    <w:tcW w:w="8935" w:type="dxa"/>
                    <w:gridSpan w:val="3"/>
                  </w:tcPr>
                  <w:p w:rsidR="0036396B" w:rsidRPr="00B37E43" w:rsidRDefault="0036396B" w:rsidP="00132229">
                    <w:pPr>
                      <w:rPr>
                        <w:rFonts w:cs="Times New Roman"/>
                        <w:szCs w:val="24"/>
                      </w:rPr>
                    </w:pPr>
                    <w:r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begin entering text</w:t>
                    </w:r>
                  </w:p>
                </w:tc>
              </w:sdtContent>
            </w:sdt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132229">
                <w:pPr>
                  <w:rPr>
                    <w:rFonts w:cs="Times New Roman"/>
                    <w:szCs w:val="24"/>
                  </w:rPr>
                </w:pP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132229">
                <w:pPr>
                  <w:rPr>
                    <w:rFonts w:cs="Times New Roman"/>
                    <w:szCs w:val="28"/>
                  </w:rPr>
                </w:pPr>
                <w:r w:rsidRPr="00B37E43">
                  <w:rPr>
                    <w:rFonts w:cs="Times New Roman"/>
                    <w:b/>
                    <w:szCs w:val="28"/>
                  </w:rPr>
                  <w:t xml:space="preserve">Date Submitted:  </w:t>
                </w:r>
                <w:sdt>
                  <w:sdtPr>
                    <w:rPr>
                      <w:rFonts w:cs="Times New Roman"/>
                      <w:szCs w:val="28"/>
                    </w:rPr>
                    <w:id w:val="1757472023"/>
                    <w:placeholder>
                      <w:docPart w:val="5A853046C98E4854B7807AE59EB05C44"/>
                    </w:placeholder>
                    <w:showingPlcHdr/>
                    <w:date>
                      <w:dateFormat w:val="MMMM d, yyyy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B37E43">
                      <w:rPr>
                        <w:rFonts w:cs="Times New Roman"/>
                        <w:color w:val="808080" w:themeColor="background1" w:themeShade="80"/>
                        <w:szCs w:val="28"/>
                      </w:rPr>
                      <w:t>Click here to select the date</w:t>
                    </w:r>
                  </w:sdtContent>
                </w:sdt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132229">
                <w:pPr>
                  <w:rPr>
                    <w:rFonts w:cs="Times New Roman"/>
                    <w:b/>
                    <w:szCs w:val="28"/>
                  </w:rPr>
                </w:pPr>
              </w:p>
            </w:tc>
          </w:tr>
          <w:tr w:rsidR="0036396B" w:rsidRPr="00B37E43" w:rsidTr="00D64878">
            <w:tc>
              <w:tcPr>
                <w:tcW w:w="8935" w:type="dxa"/>
                <w:gridSpan w:val="3"/>
              </w:tcPr>
              <w:p w:rsidR="0036396B" w:rsidRPr="00B37E43" w:rsidRDefault="0036396B" w:rsidP="00D64878">
                <w:pPr>
                  <w:spacing w:after="120"/>
                  <w:rPr>
                    <w:rFonts w:cs="Times New Roman"/>
                    <w:szCs w:val="24"/>
                  </w:rPr>
                </w:pPr>
                <w:r w:rsidRPr="00B37E43">
                  <w:rPr>
                    <w:rFonts w:cs="Times New Roman"/>
                    <w:szCs w:val="28"/>
                  </w:rPr>
                  <w:t xml:space="preserve">This form </w:t>
                </w:r>
                <w:r w:rsidR="00D64878">
                  <w:rPr>
                    <w:rFonts w:cs="Times New Roman"/>
                    <w:szCs w:val="28"/>
                  </w:rPr>
                  <w:t xml:space="preserve">must </w:t>
                </w:r>
                <w:r w:rsidRPr="00B37E43">
                  <w:rPr>
                    <w:rFonts w:cs="Times New Roman"/>
                    <w:szCs w:val="28"/>
                  </w:rPr>
                  <w:t xml:space="preserve">be submitted </w:t>
                </w:r>
                <w:r w:rsidR="00D64878">
                  <w:rPr>
                    <w:rFonts w:cs="Times New Roman"/>
                    <w:szCs w:val="28"/>
                  </w:rPr>
                  <w:t xml:space="preserve">to </w:t>
                </w:r>
                <w:r w:rsidRPr="00B37E43">
                  <w:rPr>
                    <w:rFonts w:cs="Times New Roman"/>
                    <w:szCs w:val="28"/>
                  </w:rPr>
                  <w:t xml:space="preserve">the </w:t>
                </w:r>
                <w:r w:rsidR="00D64878">
                  <w:rPr>
                    <w:rFonts w:cs="Times New Roman"/>
                    <w:szCs w:val="28"/>
                  </w:rPr>
                  <w:t xml:space="preserve">relevant </w:t>
                </w:r>
                <w:r w:rsidRPr="00B37E43">
                  <w:rPr>
                    <w:rFonts w:cs="Times New Roman"/>
                    <w:szCs w:val="28"/>
                  </w:rPr>
                  <w:t>Registry</w:t>
                </w:r>
                <w:r w:rsidR="00D64878">
                  <w:rPr>
                    <w:rFonts w:cs="Times New Roman"/>
                    <w:szCs w:val="28"/>
                  </w:rPr>
                  <w:t xml:space="preserve"> (Email is preferred)</w:t>
                </w:r>
                <w:r w:rsidRPr="00B37E43">
                  <w:rPr>
                    <w:rFonts w:cs="Times New Roman"/>
                    <w:szCs w:val="28"/>
                  </w:rPr>
                  <w:t>:</w:t>
                </w:r>
              </w:p>
            </w:tc>
          </w:tr>
          <w:tr w:rsidR="0036396B" w:rsidRPr="00B37E43" w:rsidTr="00D64878">
            <w:tc>
              <w:tcPr>
                <w:tcW w:w="4315" w:type="dxa"/>
                <w:gridSpan w:val="2"/>
              </w:tcPr>
              <w:p w:rsidR="0036396B" w:rsidRPr="00B37E43" w:rsidRDefault="00D64878" w:rsidP="00D64878">
                <w:pPr>
                  <w:jc w:val="left"/>
                  <w:rPr>
                    <w:rFonts w:cs="Times New Roman"/>
                    <w:szCs w:val="24"/>
                  </w:rPr>
                </w:pPr>
                <w:r>
                  <w:t xml:space="preserve">Calgary matters: </w:t>
                </w:r>
                <w:r w:rsidRPr="00D64878">
                  <w:t xml:space="preserve">Fax: 403-297-5294 </w:t>
                </w:r>
                <w:r>
                  <w:t xml:space="preserve">or Email: </w:t>
                </w:r>
                <w:hyperlink r:id="rId10" w:history="1">
                  <w:r w:rsidR="0036396B" w:rsidRPr="00B37E43">
                    <w:rPr>
                      <w:rStyle w:val="Hyperlink"/>
                      <w:rFonts w:cs="Times New Roman"/>
                      <w:szCs w:val="28"/>
                    </w:rPr>
                    <w:t>Calgary.Registry@albertacourts.ca</w:t>
                  </w:r>
                </w:hyperlink>
              </w:p>
            </w:tc>
            <w:tc>
              <w:tcPr>
                <w:tcW w:w="4620" w:type="dxa"/>
              </w:tcPr>
              <w:p w:rsidR="0036396B" w:rsidRPr="00B37E43" w:rsidRDefault="00D64878" w:rsidP="00D64878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t xml:space="preserve">Edmonton matters: </w:t>
                </w:r>
                <w:r w:rsidRPr="00D64878">
                  <w:t>Fax: 780-422-4127</w:t>
                </w:r>
                <w:r>
                  <w:t xml:space="preserve"> or Email: </w:t>
                </w:r>
                <w:hyperlink r:id="rId11" w:history="1">
                  <w:r w:rsidR="0036396B" w:rsidRPr="00B37E43">
                    <w:rPr>
                      <w:rStyle w:val="Hyperlink"/>
                      <w:rFonts w:cs="Times New Roman"/>
                      <w:szCs w:val="28"/>
                    </w:rPr>
                    <w:t>Edmonton.Registry@albertacourts.ca</w:t>
                  </w:r>
                </w:hyperlink>
              </w:p>
            </w:tc>
          </w:tr>
        </w:tbl>
        <w:p w:rsidR="0036396B" w:rsidRDefault="00157FD5" w:rsidP="008A3BF2">
          <w:pPr>
            <w:spacing w:after="0" w:line="240" w:lineRule="auto"/>
            <w:rPr>
              <w:szCs w:val="24"/>
            </w:rPr>
          </w:pPr>
        </w:p>
      </w:sdtContent>
    </w:sdt>
    <w:sectPr w:rsidR="0036396B" w:rsidSect="0023621B">
      <w:footerReference w:type="default" r:id="rId12"/>
      <w:footerReference w:type="first" r:id="rId13"/>
      <w:pgSz w:w="12240" w:h="15840"/>
      <w:pgMar w:top="1170" w:right="1440" w:bottom="1440" w:left="1440" w:header="708" w:footer="708" w:gutter="0"/>
      <w:pgBorders w:offsetFrom="page">
        <w:top w:val="single" w:sz="24" w:space="24" w:color="A18300"/>
        <w:left w:val="single" w:sz="24" w:space="24" w:color="A18300"/>
        <w:bottom w:val="single" w:sz="24" w:space="24" w:color="A18300"/>
        <w:right w:val="single" w:sz="24" w:space="24" w:color="A183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D5" w:rsidRDefault="00157FD5" w:rsidP="007F5E82">
      <w:pPr>
        <w:spacing w:after="0"/>
      </w:pPr>
      <w:r>
        <w:separator/>
      </w:r>
    </w:p>
  </w:endnote>
  <w:endnote w:type="continuationSeparator" w:id="0">
    <w:p w:rsidR="00157FD5" w:rsidRDefault="00157FD5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D2" w:rsidRDefault="0023621B" w:rsidP="00262C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486">
      <w:rPr>
        <w:noProof/>
      </w:rPr>
      <w:t>2</w:t>
    </w:r>
    <w:r>
      <w:rPr>
        <w:noProof/>
      </w:rPr>
      <w:fldChar w:fldCharType="end"/>
    </w:r>
  </w:p>
  <w:p w:rsidR="003462D2" w:rsidRDefault="00346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4F" w:rsidRDefault="00A12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066">
      <w:rPr>
        <w:noProof/>
      </w:rPr>
      <w:t>1</w:t>
    </w:r>
    <w:r>
      <w:rPr>
        <w:noProof/>
      </w:rPr>
      <w:fldChar w:fldCharType="end"/>
    </w:r>
  </w:p>
  <w:p w:rsidR="0026714F" w:rsidRDefault="0026714F" w:rsidP="002671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D5" w:rsidRDefault="00157FD5" w:rsidP="007F5E82">
      <w:pPr>
        <w:spacing w:after="0"/>
      </w:pPr>
      <w:r>
        <w:separator/>
      </w:r>
    </w:p>
  </w:footnote>
  <w:footnote w:type="continuationSeparator" w:id="0">
    <w:p w:rsidR="00157FD5" w:rsidRDefault="00157FD5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1C8837FD"/>
    <w:multiLevelType w:val="hybridMultilevel"/>
    <w:tmpl w:val="4DFE73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56B2E79"/>
    <w:multiLevelType w:val="hybridMultilevel"/>
    <w:tmpl w:val="0BB0D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4B0D"/>
    <w:multiLevelType w:val="hybridMultilevel"/>
    <w:tmpl w:val="09D2397A"/>
    <w:lvl w:ilvl="0" w:tplc="41BC3F7A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62C3"/>
    <w:multiLevelType w:val="hybridMultilevel"/>
    <w:tmpl w:val="585AE8A8"/>
    <w:lvl w:ilvl="0" w:tplc="D400C62E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2FA6"/>
    <w:multiLevelType w:val="hybridMultilevel"/>
    <w:tmpl w:val="4624368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FDF742C"/>
    <w:multiLevelType w:val="hybridMultilevel"/>
    <w:tmpl w:val="230CF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A747C"/>
    <w:multiLevelType w:val="hybridMultilevel"/>
    <w:tmpl w:val="54FE189A"/>
    <w:lvl w:ilvl="0" w:tplc="9EC0D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7CDD"/>
    <w:multiLevelType w:val="hybridMultilevel"/>
    <w:tmpl w:val="CAB86E8A"/>
    <w:lvl w:ilvl="0" w:tplc="7018D4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320F2"/>
    <w:multiLevelType w:val="hybridMultilevel"/>
    <w:tmpl w:val="BC6C1C44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913849"/>
    <w:multiLevelType w:val="hybridMultilevel"/>
    <w:tmpl w:val="34EED6E0"/>
    <w:lvl w:ilvl="0" w:tplc="29921AA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7"/>
  </w:num>
  <w:num w:numId="10">
    <w:abstractNumId w:val="7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2"/>
  </w:num>
  <w:num w:numId="23">
    <w:abstractNumId w:val="8"/>
  </w:num>
  <w:num w:numId="24">
    <w:abstractNumId w:val="10"/>
  </w:num>
  <w:num w:numId="25">
    <w:abstractNumId w:val="9"/>
  </w:num>
  <w:num w:numId="26">
    <w:abstractNumId w:val="16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6"/>
  </w:num>
  <w:num w:numId="30">
    <w:abstractNumId w:val="13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oNotTrackFormatting/>
  <w:documentProtection w:edit="forms" w:formatting="1" w:enforcement="1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5B7610"/>
    <w:rsid w:val="00007ACF"/>
    <w:rsid w:val="00023CDD"/>
    <w:rsid w:val="00027BD8"/>
    <w:rsid w:val="00032751"/>
    <w:rsid w:val="000408D4"/>
    <w:rsid w:val="0004672E"/>
    <w:rsid w:val="000500AB"/>
    <w:rsid w:val="00063BA8"/>
    <w:rsid w:val="00070B72"/>
    <w:rsid w:val="00074FC9"/>
    <w:rsid w:val="00075BBB"/>
    <w:rsid w:val="00082EE6"/>
    <w:rsid w:val="00087A30"/>
    <w:rsid w:val="0009540E"/>
    <w:rsid w:val="000A3F6B"/>
    <w:rsid w:val="000A5AB2"/>
    <w:rsid w:val="000A6B38"/>
    <w:rsid w:val="000B1373"/>
    <w:rsid w:val="000B26B8"/>
    <w:rsid w:val="000B6E1A"/>
    <w:rsid w:val="000C00E3"/>
    <w:rsid w:val="000D7800"/>
    <w:rsid w:val="000E19A3"/>
    <w:rsid w:val="000E2471"/>
    <w:rsid w:val="000E4ABD"/>
    <w:rsid w:val="000F094F"/>
    <w:rsid w:val="001015AB"/>
    <w:rsid w:val="00103C05"/>
    <w:rsid w:val="00106916"/>
    <w:rsid w:val="00107CB7"/>
    <w:rsid w:val="0011207A"/>
    <w:rsid w:val="00132956"/>
    <w:rsid w:val="00135235"/>
    <w:rsid w:val="001531FF"/>
    <w:rsid w:val="001566B6"/>
    <w:rsid w:val="00157FD5"/>
    <w:rsid w:val="00161C21"/>
    <w:rsid w:val="00164947"/>
    <w:rsid w:val="00164BAE"/>
    <w:rsid w:val="00166C49"/>
    <w:rsid w:val="00174A76"/>
    <w:rsid w:val="00174D0A"/>
    <w:rsid w:val="00177A27"/>
    <w:rsid w:val="00180B97"/>
    <w:rsid w:val="0018779B"/>
    <w:rsid w:val="0019073F"/>
    <w:rsid w:val="001C2922"/>
    <w:rsid w:val="001C4915"/>
    <w:rsid w:val="001C69FC"/>
    <w:rsid w:val="001E6FD3"/>
    <w:rsid w:val="001F0B8A"/>
    <w:rsid w:val="001F4B38"/>
    <w:rsid w:val="0021409D"/>
    <w:rsid w:val="00215F71"/>
    <w:rsid w:val="00221DD6"/>
    <w:rsid w:val="00222501"/>
    <w:rsid w:val="002250E1"/>
    <w:rsid w:val="002250E8"/>
    <w:rsid w:val="002309DB"/>
    <w:rsid w:val="0023621B"/>
    <w:rsid w:val="00240F51"/>
    <w:rsid w:val="002457C5"/>
    <w:rsid w:val="00256B98"/>
    <w:rsid w:val="00256DE7"/>
    <w:rsid w:val="00262C8E"/>
    <w:rsid w:val="0026714F"/>
    <w:rsid w:val="002814F0"/>
    <w:rsid w:val="0028432A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F2E80"/>
    <w:rsid w:val="00306A59"/>
    <w:rsid w:val="00310776"/>
    <w:rsid w:val="0031727C"/>
    <w:rsid w:val="003248E8"/>
    <w:rsid w:val="0032792C"/>
    <w:rsid w:val="00330D72"/>
    <w:rsid w:val="003320EE"/>
    <w:rsid w:val="003350CC"/>
    <w:rsid w:val="00344303"/>
    <w:rsid w:val="003462D2"/>
    <w:rsid w:val="003466EC"/>
    <w:rsid w:val="00347BB5"/>
    <w:rsid w:val="003604D5"/>
    <w:rsid w:val="00360CB2"/>
    <w:rsid w:val="00362845"/>
    <w:rsid w:val="0036396B"/>
    <w:rsid w:val="00371CB6"/>
    <w:rsid w:val="00373A04"/>
    <w:rsid w:val="00381EEE"/>
    <w:rsid w:val="003857A4"/>
    <w:rsid w:val="003A202A"/>
    <w:rsid w:val="003A5F36"/>
    <w:rsid w:val="003B2F19"/>
    <w:rsid w:val="003C2430"/>
    <w:rsid w:val="003C3167"/>
    <w:rsid w:val="003C31D1"/>
    <w:rsid w:val="003C4856"/>
    <w:rsid w:val="003C7913"/>
    <w:rsid w:val="003E11B9"/>
    <w:rsid w:val="003E5700"/>
    <w:rsid w:val="003E666E"/>
    <w:rsid w:val="003F126F"/>
    <w:rsid w:val="003F2952"/>
    <w:rsid w:val="003F76EB"/>
    <w:rsid w:val="00405B0E"/>
    <w:rsid w:val="004115B7"/>
    <w:rsid w:val="00434CBE"/>
    <w:rsid w:val="00445336"/>
    <w:rsid w:val="00453190"/>
    <w:rsid w:val="00456785"/>
    <w:rsid w:val="004606CE"/>
    <w:rsid w:val="0046091A"/>
    <w:rsid w:val="00460E79"/>
    <w:rsid w:val="004A2E01"/>
    <w:rsid w:val="004A3C6F"/>
    <w:rsid w:val="004A3FB0"/>
    <w:rsid w:val="004A6493"/>
    <w:rsid w:val="004B14E2"/>
    <w:rsid w:val="004B2001"/>
    <w:rsid w:val="004C4F79"/>
    <w:rsid w:val="004D7DC9"/>
    <w:rsid w:val="004E0E6E"/>
    <w:rsid w:val="004E70EB"/>
    <w:rsid w:val="004F5932"/>
    <w:rsid w:val="00510694"/>
    <w:rsid w:val="005121CE"/>
    <w:rsid w:val="00513442"/>
    <w:rsid w:val="00514B35"/>
    <w:rsid w:val="0053065B"/>
    <w:rsid w:val="005319BD"/>
    <w:rsid w:val="00532494"/>
    <w:rsid w:val="005375FA"/>
    <w:rsid w:val="005403D9"/>
    <w:rsid w:val="00543B4A"/>
    <w:rsid w:val="00566484"/>
    <w:rsid w:val="0057359A"/>
    <w:rsid w:val="0057619C"/>
    <w:rsid w:val="00591ABA"/>
    <w:rsid w:val="005958F8"/>
    <w:rsid w:val="005A17BC"/>
    <w:rsid w:val="005A6732"/>
    <w:rsid w:val="005A7404"/>
    <w:rsid w:val="005B0F3B"/>
    <w:rsid w:val="005B23EE"/>
    <w:rsid w:val="005B7610"/>
    <w:rsid w:val="005D391B"/>
    <w:rsid w:val="005E0C06"/>
    <w:rsid w:val="005F2BB9"/>
    <w:rsid w:val="0061066C"/>
    <w:rsid w:val="00617AD1"/>
    <w:rsid w:val="006261D3"/>
    <w:rsid w:val="006263BD"/>
    <w:rsid w:val="006519A5"/>
    <w:rsid w:val="00654F70"/>
    <w:rsid w:val="00657F39"/>
    <w:rsid w:val="00663354"/>
    <w:rsid w:val="0066678A"/>
    <w:rsid w:val="006671E5"/>
    <w:rsid w:val="006742F6"/>
    <w:rsid w:val="0067696C"/>
    <w:rsid w:val="006932BA"/>
    <w:rsid w:val="006A2707"/>
    <w:rsid w:val="006A50D8"/>
    <w:rsid w:val="006A6060"/>
    <w:rsid w:val="006A77CB"/>
    <w:rsid w:val="006B38D4"/>
    <w:rsid w:val="006C6EEE"/>
    <w:rsid w:val="006D22CE"/>
    <w:rsid w:val="006E5013"/>
    <w:rsid w:val="006F3C13"/>
    <w:rsid w:val="00703362"/>
    <w:rsid w:val="007058CF"/>
    <w:rsid w:val="00720035"/>
    <w:rsid w:val="00730FAD"/>
    <w:rsid w:val="00734AD1"/>
    <w:rsid w:val="00751A8D"/>
    <w:rsid w:val="0075772F"/>
    <w:rsid w:val="0076317C"/>
    <w:rsid w:val="00764BD0"/>
    <w:rsid w:val="00765FF9"/>
    <w:rsid w:val="0078084B"/>
    <w:rsid w:val="007871C6"/>
    <w:rsid w:val="007874D0"/>
    <w:rsid w:val="00792F76"/>
    <w:rsid w:val="00796431"/>
    <w:rsid w:val="007A1BF1"/>
    <w:rsid w:val="007A20EA"/>
    <w:rsid w:val="007C0851"/>
    <w:rsid w:val="007C273D"/>
    <w:rsid w:val="007C4D24"/>
    <w:rsid w:val="007D17DF"/>
    <w:rsid w:val="007D429E"/>
    <w:rsid w:val="007D56D4"/>
    <w:rsid w:val="007E07BC"/>
    <w:rsid w:val="007F4E37"/>
    <w:rsid w:val="007F4FA2"/>
    <w:rsid w:val="007F4FCA"/>
    <w:rsid w:val="007F5E82"/>
    <w:rsid w:val="00803BBC"/>
    <w:rsid w:val="00806724"/>
    <w:rsid w:val="0080704E"/>
    <w:rsid w:val="00807E1A"/>
    <w:rsid w:val="00820069"/>
    <w:rsid w:val="008210CE"/>
    <w:rsid w:val="0082384F"/>
    <w:rsid w:val="0084115A"/>
    <w:rsid w:val="00850A7B"/>
    <w:rsid w:val="0086009B"/>
    <w:rsid w:val="008715AE"/>
    <w:rsid w:val="00874066"/>
    <w:rsid w:val="008800AB"/>
    <w:rsid w:val="00881D33"/>
    <w:rsid w:val="008833F7"/>
    <w:rsid w:val="00885C9E"/>
    <w:rsid w:val="00887EA6"/>
    <w:rsid w:val="00892F75"/>
    <w:rsid w:val="008A3BF2"/>
    <w:rsid w:val="008B5BA3"/>
    <w:rsid w:val="008B6F14"/>
    <w:rsid w:val="008D1F23"/>
    <w:rsid w:val="008D5674"/>
    <w:rsid w:val="008D7D0A"/>
    <w:rsid w:val="008E4B21"/>
    <w:rsid w:val="008F4FE5"/>
    <w:rsid w:val="008F5C2D"/>
    <w:rsid w:val="00902AFC"/>
    <w:rsid w:val="0091310B"/>
    <w:rsid w:val="009236F9"/>
    <w:rsid w:val="009276D3"/>
    <w:rsid w:val="00940F1E"/>
    <w:rsid w:val="00946AED"/>
    <w:rsid w:val="00956FAF"/>
    <w:rsid w:val="009739E6"/>
    <w:rsid w:val="00983DFA"/>
    <w:rsid w:val="00983E29"/>
    <w:rsid w:val="00984A4F"/>
    <w:rsid w:val="00992680"/>
    <w:rsid w:val="009C3958"/>
    <w:rsid w:val="009E08BE"/>
    <w:rsid w:val="009E6AAC"/>
    <w:rsid w:val="009F63FA"/>
    <w:rsid w:val="009F7FAF"/>
    <w:rsid w:val="00A043EF"/>
    <w:rsid w:val="00A12BB3"/>
    <w:rsid w:val="00A138AF"/>
    <w:rsid w:val="00A203E9"/>
    <w:rsid w:val="00A23DF7"/>
    <w:rsid w:val="00A26B8F"/>
    <w:rsid w:val="00A27ECF"/>
    <w:rsid w:val="00A414B5"/>
    <w:rsid w:val="00A42637"/>
    <w:rsid w:val="00A46351"/>
    <w:rsid w:val="00A60BE6"/>
    <w:rsid w:val="00A779DC"/>
    <w:rsid w:val="00A86D3F"/>
    <w:rsid w:val="00A86FF8"/>
    <w:rsid w:val="00A9592E"/>
    <w:rsid w:val="00AB4325"/>
    <w:rsid w:val="00AC02E4"/>
    <w:rsid w:val="00AD111D"/>
    <w:rsid w:val="00AD1DD8"/>
    <w:rsid w:val="00AE2306"/>
    <w:rsid w:val="00AE2698"/>
    <w:rsid w:val="00AE3251"/>
    <w:rsid w:val="00AE35F4"/>
    <w:rsid w:val="00AE5F96"/>
    <w:rsid w:val="00AE7631"/>
    <w:rsid w:val="00AF5B16"/>
    <w:rsid w:val="00AF6573"/>
    <w:rsid w:val="00B07370"/>
    <w:rsid w:val="00B144EC"/>
    <w:rsid w:val="00B16381"/>
    <w:rsid w:val="00B16B4F"/>
    <w:rsid w:val="00B21081"/>
    <w:rsid w:val="00B23686"/>
    <w:rsid w:val="00B25C78"/>
    <w:rsid w:val="00B26C98"/>
    <w:rsid w:val="00B32CF8"/>
    <w:rsid w:val="00B35541"/>
    <w:rsid w:val="00B4077D"/>
    <w:rsid w:val="00B41240"/>
    <w:rsid w:val="00B41667"/>
    <w:rsid w:val="00B42452"/>
    <w:rsid w:val="00B50FBF"/>
    <w:rsid w:val="00B52708"/>
    <w:rsid w:val="00B6117F"/>
    <w:rsid w:val="00B62236"/>
    <w:rsid w:val="00B652FC"/>
    <w:rsid w:val="00B806AF"/>
    <w:rsid w:val="00B840E6"/>
    <w:rsid w:val="00B84638"/>
    <w:rsid w:val="00B85487"/>
    <w:rsid w:val="00B85ADD"/>
    <w:rsid w:val="00B86BC0"/>
    <w:rsid w:val="00B965F1"/>
    <w:rsid w:val="00B96DB7"/>
    <w:rsid w:val="00BA0F0F"/>
    <w:rsid w:val="00BB3691"/>
    <w:rsid w:val="00BB690E"/>
    <w:rsid w:val="00BC07A7"/>
    <w:rsid w:val="00BC10EA"/>
    <w:rsid w:val="00BC3AB6"/>
    <w:rsid w:val="00BC5373"/>
    <w:rsid w:val="00BD677F"/>
    <w:rsid w:val="00BE053B"/>
    <w:rsid w:val="00BE2D42"/>
    <w:rsid w:val="00BF7B9B"/>
    <w:rsid w:val="00BF7DDF"/>
    <w:rsid w:val="00C028CE"/>
    <w:rsid w:val="00C1006A"/>
    <w:rsid w:val="00C1392C"/>
    <w:rsid w:val="00C23C7C"/>
    <w:rsid w:val="00C3230F"/>
    <w:rsid w:val="00C32786"/>
    <w:rsid w:val="00C35262"/>
    <w:rsid w:val="00C36640"/>
    <w:rsid w:val="00C4798F"/>
    <w:rsid w:val="00C56602"/>
    <w:rsid w:val="00C56C7C"/>
    <w:rsid w:val="00C57993"/>
    <w:rsid w:val="00C659C8"/>
    <w:rsid w:val="00C801B0"/>
    <w:rsid w:val="00C80D9E"/>
    <w:rsid w:val="00C81DE8"/>
    <w:rsid w:val="00C85BE1"/>
    <w:rsid w:val="00C8653A"/>
    <w:rsid w:val="00C9558D"/>
    <w:rsid w:val="00C9680F"/>
    <w:rsid w:val="00C972B8"/>
    <w:rsid w:val="00CA058B"/>
    <w:rsid w:val="00CB0A0E"/>
    <w:rsid w:val="00CB2714"/>
    <w:rsid w:val="00CB2733"/>
    <w:rsid w:val="00CB5926"/>
    <w:rsid w:val="00CB7753"/>
    <w:rsid w:val="00CD1B6C"/>
    <w:rsid w:val="00CD480A"/>
    <w:rsid w:val="00CD515E"/>
    <w:rsid w:val="00CE093C"/>
    <w:rsid w:val="00CE1840"/>
    <w:rsid w:val="00CE21E7"/>
    <w:rsid w:val="00CF3D02"/>
    <w:rsid w:val="00CF4B02"/>
    <w:rsid w:val="00CF4B77"/>
    <w:rsid w:val="00D01986"/>
    <w:rsid w:val="00D05AC1"/>
    <w:rsid w:val="00D1449C"/>
    <w:rsid w:val="00D1647B"/>
    <w:rsid w:val="00D171B8"/>
    <w:rsid w:val="00D308E4"/>
    <w:rsid w:val="00D40AD7"/>
    <w:rsid w:val="00D42A55"/>
    <w:rsid w:val="00D45D7F"/>
    <w:rsid w:val="00D52603"/>
    <w:rsid w:val="00D608BF"/>
    <w:rsid w:val="00D63201"/>
    <w:rsid w:val="00D64878"/>
    <w:rsid w:val="00D71839"/>
    <w:rsid w:val="00D9003D"/>
    <w:rsid w:val="00DA61C7"/>
    <w:rsid w:val="00DB405A"/>
    <w:rsid w:val="00DB5A49"/>
    <w:rsid w:val="00DC375B"/>
    <w:rsid w:val="00DD005E"/>
    <w:rsid w:val="00DD040C"/>
    <w:rsid w:val="00DD0653"/>
    <w:rsid w:val="00DD40B5"/>
    <w:rsid w:val="00DE1B42"/>
    <w:rsid w:val="00DE2C12"/>
    <w:rsid w:val="00DE5A5E"/>
    <w:rsid w:val="00DE6B90"/>
    <w:rsid w:val="00DF04D4"/>
    <w:rsid w:val="00DF0ACC"/>
    <w:rsid w:val="00E12247"/>
    <w:rsid w:val="00E2578D"/>
    <w:rsid w:val="00E307A3"/>
    <w:rsid w:val="00E37546"/>
    <w:rsid w:val="00E410ED"/>
    <w:rsid w:val="00E43A51"/>
    <w:rsid w:val="00E53EA8"/>
    <w:rsid w:val="00E56190"/>
    <w:rsid w:val="00E57206"/>
    <w:rsid w:val="00E6194F"/>
    <w:rsid w:val="00E62F91"/>
    <w:rsid w:val="00E672D2"/>
    <w:rsid w:val="00E84CBF"/>
    <w:rsid w:val="00E92CB8"/>
    <w:rsid w:val="00EA1E31"/>
    <w:rsid w:val="00EA6265"/>
    <w:rsid w:val="00EA7FA1"/>
    <w:rsid w:val="00EB2C00"/>
    <w:rsid w:val="00EC065C"/>
    <w:rsid w:val="00EC0B39"/>
    <w:rsid w:val="00EC19DD"/>
    <w:rsid w:val="00EC674D"/>
    <w:rsid w:val="00EE4BBB"/>
    <w:rsid w:val="00EF19E3"/>
    <w:rsid w:val="00F052A0"/>
    <w:rsid w:val="00F06F09"/>
    <w:rsid w:val="00F13670"/>
    <w:rsid w:val="00F15486"/>
    <w:rsid w:val="00F16AF3"/>
    <w:rsid w:val="00F268C4"/>
    <w:rsid w:val="00F3263F"/>
    <w:rsid w:val="00F331DC"/>
    <w:rsid w:val="00F340B2"/>
    <w:rsid w:val="00F4526D"/>
    <w:rsid w:val="00F474C7"/>
    <w:rsid w:val="00F52CE4"/>
    <w:rsid w:val="00F57198"/>
    <w:rsid w:val="00F646BD"/>
    <w:rsid w:val="00F74A4A"/>
    <w:rsid w:val="00F77A34"/>
    <w:rsid w:val="00FA2F0F"/>
    <w:rsid w:val="00FB3A85"/>
    <w:rsid w:val="00FB44A4"/>
    <w:rsid w:val="00FC2121"/>
    <w:rsid w:val="00FD29B4"/>
    <w:rsid w:val="00FD4CD7"/>
    <w:rsid w:val="00FE2885"/>
    <w:rsid w:val="00FF13CF"/>
    <w:rsid w:val="00FF16CE"/>
    <w:rsid w:val="00FF224E"/>
    <w:rsid w:val="00FF4EE0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6C0E"/>
  <w15:docId w15:val="{B8F37CC8-87DE-49EC-A09F-5F60B5F6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8B6F14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A 1 Heading"/>
    <w:basedOn w:val="Normal"/>
    <w:next w:val="ListParagraph"/>
    <w:link w:val="Heading1Char"/>
    <w:uiPriority w:val="9"/>
    <w:qFormat/>
    <w:rsid w:val="00FF4EE0"/>
    <w:pPr>
      <w:numPr>
        <w:numId w:val="24"/>
      </w:numPr>
      <w:pBdr>
        <w:bottom w:val="single" w:sz="24" w:space="1" w:color="A18300"/>
      </w:pBdr>
      <w:shd w:val="clear" w:color="auto" w:fill="000000" w:themeFill="text1"/>
      <w:spacing w:before="400" w:line="240" w:lineRule="auto"/>
      <w:ind w:left="0" w:firstLine="0"/>
      <w:jc w:val="left"/>
      <w:outlineLvl w:val="0"/>
    </w:pPr>
    <w:rPr>
      <w:b/>
      <w:color w:val="FFFFFF" w:themeColor="background1"/>
      <w:spacing w:val="20"/>
      <w:sz w:val="28"/>
      <w:szCs w:val="28"/>
    </w:rPr>
  </w:style>
  <w:style w:type="paragraph" w:styleId="Heading2">
    <w:name w:val="heading 2"/>
    <w:aliases w:val="CA 2 Heading"/>
    <w:basedOn w:val="Normal"/>
    <w:next w:val="Normal"/>
    <w:link w:val="Heading2Char"/>
    <w:uiPriority w:val="9"/>
    <w:unhideWhenUsed/>
    <w:qFormat/>
    <w:rsid w:val="00FF4EE0"/>
    <w:pPr>
      <w:numPr>
        <w:numId w:val="25"/>
      </w:numPr>
      <w:pBdr>
        <w:bottom w:val="single" w:sz="24" w:space="1" w:color="auto"/>
      </w:pBdr>
      <w:spacing w:before="400"/>
      <w:ind w:left="0" w:firstLine="0"/>
      <w:outlineLvl w:val="1"/>
    </w:pPr>
    <w:rPr>
      <w:b/>
      <w:spacing w:val="15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3958"/>
    <w:pPr>
      <w:spacing w:before="300"/>
      <w:jc w:val="left"/>
      <w:outlineLvl w:val="2"/>
    </w:pPr>
    <w:rPr>
      <w:b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ABA"/>
    <w:pPr>
      <w:pBdr>
        <w:bottom w:val="dotted" w:sz="4" w:space="1" w:color="943634" w:themeColor="accent2" w:themeShade="BF"/>
      </w:pBdr>
      <w:spacing w:after="120"/>
      <w:jc w:val="left"/>
      <w:outlineLvl w:val="3"/>
    </w:pPr>
    <w:rPr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1ABA"/>
    <w:pPr>
      <w:spacing w:before="320" w:after="120"/>
      <w:jc w:val="left"/>
      <w:outlineLvl w:val="4"/>
    </w:pPr>
    <w:rPr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1ABA"/>
    <w:pPr>
      <w:spacing w:after="120"/>
      <w:jc w:val="center"/>
      <w:outlineLvl w:val="5"/>
    </w:pPr>
    <w:rPr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92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9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9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 1 Heading Char"/>
    <w:basedOn w:val="DefaultParagraphFont"/>
    <w:link w:val="Heading1"/>
    <w:uiPriority w:val="9"/>
    <w:rsid w:val="00FF4EE0"/>
    <w:rPr>
      <w:rFonts w:ascii="Times New Roman" w:hAnsi="Times New Roman"/>
      <w:b/>
      <w:color w:val="FFFFFF" w:themeColor="background1"/>
      <w:spacing w:val="20"/>
      <w:sz w:val="28"/>
      <w:szCs w:val="28"/>
      <w:shd w:val="clear" w:color="auto" w:fill="000000" w:themeFill="text1"/>
    </w:rPr>
  </w:style>
  <w:style w:type="paragraph" w:styleId="Title">
    <w:name w:val="Title"/>
    <w:basedOn w:val="Normal"/>
    <w:next w:val="Normal"/>
    <w:link w:val="TitleChar"/>
    <w:uiPriority w:val="10"/>
    <w:qFormat/>
    <w:rsid w:val="008D5674"/>
    <w:pPr>
      <w:spacing w:before="500" w:after="300" w:line="240" w:lineRule="auto"/>
      <w:jc w:val="center"/>
    </w:pPr>
    <w:rPr>
      <w:b/>
      <w:caps/>
      <w:spacing w:val="5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5674"/>
    <w:rPr>
      <w:rFonts w:ascii="Times New Roman" w:hAnsi="Times New Roman"/>
      <w:b/>
      <w:caps/>
      <w:spacing w:val="5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139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72D2"/>
    <w:rPr>
      <w:rFonts w:ascii="Times New Roman" w:hAnsi="Times New Roman"/>
      <w:caps/>
      <w:spacing w:val="20"/>
      <w:sz w:val="18"/>
      <w:szCs w:val="18"/>
    </w:rPr>
  </w:style>
  <w:style w:type="character" w:styleId="IntenseEmphasis">
    <w:name w:val="Intense Emphasis"/>
    <w:uiPriority w:val="21"/>
    <w:semiHidden/>
    <w:qFormat/>
    <w:rsid w:val="00C1392C"/>
    <w:rPr>
      <w:i/>
      <w:iCs/>
      <w:caps/>
      <w:spacing w:val="10"/>
      <w:sz w:val="20"/>
      <w:szCs w:val="20"/>
    </w:rPr>
  </w:style>
  <w:style w:type="character" w:customStyle="1" w:styleId="Heading2Char">
    <w:name w:val="Heading 2 Char"/>
    <w:aliases w:val="CA 2 Heading Char"/>
    <w:basedOn w:val="DefaultParagraphFont"/>
    <w:link w:val="Heading2"/>
    <w:uiPriority w:val="9"/>
    <w:rsid w:val="00FF4EE0"/>
    <w:rPr>
      <w:rFonts w:ascii="Times New Roman" w:hAnsi="Times New Roman"/>
      <w:b/>
      <w:spacing w:val="15"/>
      <w:sz w:val="24"/>
      <w:szCs w:val="24"/>
    </w:rPr>
  </w:style>
  <w:style w:type="character" w:styleId="SubtleEmphasis">
    <w:name w:val="Subtle Emphasis"/>
    <w:uiPriority w:val="19"/>
    <w:semiHidden/>
    <w:qFormat/>
    <w:rsid w:val="00C139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139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72D2"/>
    <w:rPr>
      <w:rFonts w:ascii="Times New Roman" w:hAnsi="Times New Roman"/>
      <w:caps/>
      <w:color w:val="622423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semiHidden/>
    <w:qFormat/>
    <w:rsid w:val="00C139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semiHidden/>
    <w:qFormat/>
    <w:rsid w:val="00C139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semiHidden/>
    <w:qFormat/>
    <w:rsid w:val="00C1392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FelskyNumbering12">
    <w:name w:val="Felsky Numbering 1.2"/>
    <w:basedOn w:val="Spacingadjust"/>
    <w:link w:val="FelskyNumbering12Char"/>
    <w:uiPriority w:val="2"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39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72D2"/>
    <w:rPr>
      <w:rFonts w:ascii="Times New Roman" w:hAnsi="Times New Roman"/>
      <w:i/>
      <w:iCs/>
      <w:sz w:val="24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i/>
      <w:iCs/>
      <w:sz w:val="24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i/>
      <w:iCs/>
      <w:sz w:val="24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i/>
      <w:iCs/>
      <w:sz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rsid w:val="00B50FBF"/>
    <w:pPr>
      <w:spacing w:after="0"/>
      <w:ind w:left="720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C3958"/>
    <w:rPr>
      <w:rFonts w:ascii="Times New Roman" w:hAnsi="Times New Roman"/>
      <w:b/>
      <w:sz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1ABA"/>
    <w:rPr>
      <w:rFonts w:ascii="Times New Roman" w:hAnsi="Times New Roman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1ABA"/>
    <w:rPr>
      <w:rFonts w:ascii="Times New Roman" w:hAnsi="Times New Roman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1ABA"/>
    <w:rPr>
      <w:rFonts w:ascii="Times New Roman" w:hAnsi="Times New Roman"/>
      <w:spacing w:val="1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92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92C"/>
    <w:rPr>
      <w:caps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rsid w:val="00B50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121"/>
    <w:pPr>
      <w:spacing w:after="240"/>
      <w:ind w:left="576" w:hanging="547"/>
    </w:pPr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C1392C"/>
    <w:pPr>
      <w:spacing w:after="0" w:line="240" w:lineRule="auto"/>
    </w:p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rsid w:val="00B50FBF"/>
    <w:pPr>
      <w:ind w:left="245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92C"/>
    <w:pPr>
      <w:outlineLvl w:val="9"/>
    </w:pPr>
    <w:rPr>
      <w:lang w:bidi="en-US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rsid w:val="00FE2885"/>
    <w:pPr>
      <w:ind w:left="720" w:right="720"/>
    </w:pPr>
  </w:style>
  <w:style w:type="paragraph" w:customStyle="1" w:styleId="RegularText">
    <w:name w:val="RegularText"/>
    <w:basedOn w:val="Normal"/>
    <w:link w:val="RegularTextChar"/>
    <w:uiPriority w:val="1"/>
    <w:rsid w:val="00C32786"/>
    <w:pPr>
      <w:spacing w:after="0"/>
    </w:pPr>
    <w:rPr>
      <w:lang w:val="en-US"/>
    </w:rPr>
  </w:style>
  <w:style w:type="paragraph" w:customStyle="1" w:styleId="Spacingadjust">
    <w:name w:val="Spacing adjust"/>
    <w:basedOn w:val="ChangeFont"/>
    <w:link w:val="SpacingadjustChar"/>
    <w:rsid w:val="00C35262"/>
    <w:pPr>
      <w:spacing w:after="240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C32786"/>
    <w:rPr>
      <w:rFonts w:ascii="Times New Roman" w:eastAsia="Times New Roman" w:hAnsi="Times New Roman" w:cs="Times New Roman"/>
      <w:sz w:val="24"/>
      <w:lang w:val="en-US"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sz w:val="24"/>
      <w:lang w:val="en-US"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C1392C"/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semiHidden/>
    <w:rsid w:val="00132956"/>
  </w:style>
  <w:style w:type="table" w:styleId="TableGrid">
    <w:name w:val="Table Grid"/>
    <w:basedOn w:val="TableNormal"/>
    <w:uiPriority w:val="59"/>
    <w:rsid w:val="00B4077D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C1392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92C"/>
    <w:rPr>
      <w:caps/>
      <w:spacing w:val="10"/>
      <w:sz w:val="18"/>
      <w:szCs w:val="18"/>
    </w:rPr>
  </w:style>
  <w:style w:type="character" w:styleId="Strong">
    <w:name w:val="Strong"/>
    <w:uiPriority w:val="22"/>
    <w:semiHidden/>
    <w:qFormat/>
    <w:rsid w:val="00C1392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semiHidden/>
    <w:qFormat/>
    <w:rsid w:val="00C1392C"/>
    <w:rPr>
      <w:caps/>
      <w:spacing w:val="5"/>
      <w:sz w:val="20"/>
      <w:szCs w:val="20"/>
    </w:rPr>
  </w:style>
  <w:style w:type="paragraph" w:customStyle="1" w:styleId="ReportHeader3">
    <w:name w:val="Report Header 3"/>
    <w:basedOn w:val="Normal"/>
    <w:link w:val="ReportHeader3Char"/>
    <w:semiHidden/>
    <w:rsid w:val="00BC3AB6"/>
    <w:pPr>
      <w:spacing w:after="120" w:line="240" w:lineRule="auto"/>
      <w:jc w:val="left"/>
    </w:pPr>
    <w:rPr>
      <w:rFonts w:eastAsia="Times New Roman" w:cs="Times New Roman"/>
      <w:b/>
      <w:szCs w:val="24"/>
      <w:lang w:eastAsia="en-CA"/>
    </w:rPr>
  </w:style>
  <w:style w:type="character" w:customStyle="1" w:styleId="ReportHeader3Char">
    <w:name w:val="Report Header 3 Char"/>
    <w:basedOn w:val="DefaultParagraphFont"/>
    <w:link w:val="ReportHeader3"/>
    <w:semiHidden/>
    <w:rsid w:val="008B6F14"/>
    <w:rPr>
      <w:rFonts w:ascii="Times New Roman" w:eastAsia="Times New Roman" w:hAnsi="Times New Roman" w:cs="Times New Roman"/>
      <w:b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06916"/>
    <w:rPr>
      <w:color w:val="808080"/>
    </w:rPr>
  </w:style>
  <w:style w:type="character" w:customStyle="1" w:styleId="TitleCharacter">
    <w:name w:val="Title Character"/>
    <w:basedOn w:val="DefaultParagraphFont"/>
    <w:uiPriority w:val="1"/>
    <w:semiHidden/>
    <w:qFormat/>
    <w:rsid w:val="00B86BC0"/>
  </w:style>
  <w:style w:type="character" w:customStyle="1" w:styleId="Dateandtime">
    <w:name w:val="Date and time"/>
    <w:basedOn w:val="DefaultParagraphFont"/>
    <w:uiPriority w:val="1"/>
    <w:qFormat/>
    <w:rsid w:val="00135235"/>
    <w:rPr>
      <w:color w:val="auto"/>
      <w:sz w:val="36"/>
      <w:szCs w:val="36"/>
    </w:rPr>
  </w:style>
  <w:style w:type="paragraph" w:customStyle="1" w:styleId="MemoHeadings">
    <w:name w:val="Memo Headings"/>
    <w:basedOn w:val="Normal"/>
    <w:qFormat/>
    <w:rsid w:val="007058CF"/>
    <w:pPr>
      <w:autoSpaceDE w:val="0"/>
      <w:autoSpaceDN w:val="0"/>
      <w:adjustRightInd w:val="0"/>
      <w:spacing w:after="0" w:line="240" w:lineRule="auto"/>
      <w:ind w:left="1440" w:hanging="1440"/>
      <w:jc w:val="left"/>
    </w:pPr>
    <w:rPr>
      <w:rFonts w:eastAsia="Times New Roman" w:cs="Times New Roman"/>
      <w:b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E4BBB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B96DB7"/>
    <w:pPr>
      <w:autoSpaceDE w:val="0"/>
      <w:autoSpaceDN w:val="0"/>
      <w:adjustRightInd w:val="0"/>
      <w:spacing w:before="165" w:after="0" w:line="240" w:lineRule="auto"/>
      <w:ind w:left="13"/>
      <w:jc w:val="left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96DB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monton.Registry@albertacourts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lgary.Registry@albertacourts.c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hared%20Folder\Templates\CA%20Theme%20Templates\CA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36FC4E234E49198056E2E35995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FEAD-2C58-42AF-8E3B-8E6D695BA970}"/>
      </w:docPartPr>
      <w:docPartBody>
        <w:p w:rsidR="00F208BF" w:rsidRDefault="004A23AE" w:rsidP="004A23AE">
          <w:pPr>
            <w:pStyle w:val="2E36FC4E234E49198056E2E35995B6C2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enter the Appeal Number</w:t>
          </w:r>
        </w:p>
      </w:docPartBody>
    </w:docPart>
    <w:docPart>
      <w:docPartPr>
        <w:name w:val="4A153EB53E6740C899AC4A9A6638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FB7-FEBB-47B1-A573-97AA75A6107A}"/>
      </w:docPartPr>
      <w:docPartBody>
        <w:p w:rsidR="00F208BF" w:rsidRDefault="004A23AE" w:rsidP="004A23AE">
          <w:pPr>
            <w:pStyle w:val="4A153EB53E6740C899AC4A9A6638B219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enter a brief Style of Cause</w:t>
          </w:r>
        </w:p>
      </w:docPartBody>
    </w:docPart>
    <w:docPart>
      <w:docPartPr>
        <w:name w:val="0E10246C26B24CF999D22F796523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426D-580C-4172-AC80-1B6293EF7C22}"/>
      </w:docPartPr>
      <w:docPartBody>
        <w:p w:rsidR="00F208BF" w:rsidRDefault="004A23AE" w:rsidP="004A23AE">
          <w:pPr>
            <w:pStyle w:val="0E10246C26B24CF999D22F796523680B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select the hearing date</w:t>
          </w:r>
        </w:p>
      </w:docPartBody>
    </w:docPart>
    <w:docPart>
      <w:docPartPr>
        <w:name w:val="36294D8EE284465BB21E0B5CAC2A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497D-C4E3-400D-9CAC-B839835CFAD9}"/>
      </w:docPartPr>
      <w:docPartBody>
        <w:p w:rsidR="00F208BF" w:rsidRDefault="004A23AE" w:rsidP="004A23AE">
          <w:pPr>
            <w:pStyle w:val="36294D8EE284465BB21E0B5CAC2A5254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enter your name</w:t>
          </w:r>
        </w:p>
      </w:docPartBody>
    </w:docPart>
    <w:docPart>
      <w:docPartPr>
        <w:name w:val="A2D50A4A4A694B72853C753CD6A9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2D68-1899-4A3D-ADC1-B7915F8AACCC}"/>
      </w:docPartPr>
      <w:docPartBody>
        <w:p w:rsidR="00F208BF" w:rsidRDefault="004A23AE" w:rsidP="004A23AE">
          <w:pPr>
            <w:pStyle w:val="A2D50A4A4A694B72853C753CD6A9A6E1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enter your phone number</w:t>
          </w:r>
        </w:p>
      </w:docPartBody>
    </w:docPart>
    <w:docPart>
      <w:docPartPr>
        <w:name w:val="38C1CD642C984A08AA882D3A5704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8B4D-B37F-4319-988D-516EFCD1BFD3}"/>
      </w:docPartPr>
      <w:docPartBody>
        <w:p w:rsidR="00F208BF" w:rsidRDefault="004A23AE" w:rsidP="004A23AE">
          <w:pPr>
            <w:pStyle w:val="38C1CD642C984A08AA882D3A57045834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enter your email address</w:t>
          </w:r>
        </w:p>
      </w:docPartBody>
    </w:docPart>
    <w:docPart>
      <w:docPartPr>
        <w:name w:val="BBC0EDDED11F486694DED983CB00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52CB-7F22-4348-B773-FCC599934C39}"/>
      </w:docPartPr>
      <w:docPartBody>
        <w:p w:rsidR="00F208BF" w:rsidRDefault="004A23AE" w:rsidP="004A23AE">
          <w:pPr>
            <w:pStyle w:val="BBC0EDDED11F486694DED983CB00D293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begin entering text</w:t>
          </w:r>
        </w:p>
      </w:docPartBody>
    </w:docPart>
    <w:docPart>
      <w:docPartPr>
        <w:name w:val="5847CC2673114201AED48CFED3F7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A84D-B603-463F-94D7-206475BF1AD4}"/>
      </w:docPartPr>
      <w:docPartBody>
        <w:p w:rsidR="00F208BF" w:rsidRDefault="004A23AE" w:rsidP="004A23AE">
          <w:pPr>
            <w:pStyle w:val="5847CC2673114201AED48CFED3F7ADC1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begin entering text</w:t>
          </w:r>
        </w:p>
      </w:docPartBody>
    </w:docPart>
    <w:docPart>
      <w:docPartPr>
        <w:name w:val="5A853046C98E4854B7807AE59EB0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E883-296E-492A-8AC8-0F1DEC7BD45D}"/>
      </w:docPartPr>
      <w:docPartBody>
        <w:p w:rsidR="00F208BF" w:rsidRDefault="004A23AE" w:rsidP="004A23AE">
          <w:pPr>
            <w:pStyle w:val="5A853046C98E4854B7807AE59EB05C44"/>
          </w:pPr>
          <w:r w:rsidRPr="00331422">
            <w:rPr>
              <w:rFonts w:cs="Times New Roman"/>
              <w:color w:val="808080" w:themeColor="background1" w:themeShade="80"/>
              <w:szCs w:val="28"/>
            </w:rPr>
            <w:t>Click here to select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AE"/>
    <w:rsid w:val="004A23AE"/>
    <w:rsid w:val="006A2DE1"/>
    <w:rsid w:val="006F33B9"/>
    <w:rsid w:val="00F2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6FC4E234E49198056E2E35995B6C2">
    <w:name w:val="2E36FC4E234E49198056E2E35995B6C2"/>
    <w:rsid w:val="004A23AE"/>
  </w:style>
  <w:style w:type="paragraph" w:customStyle="1" w:styleId="4A153EB53E6740C899AC4A9A6638B219">
    <w:name w:val="4A153EB53E6740C899AC4A9A6638B219"/>
    <w:rsid w:val="004A23AE"/>
  </w:style>
  <w:style w:type="paragraph" w:customStyle="1" w:styleId="0E10246C26B24CF999D22F796523680B">
    <w:name w:val="0E10246C26B24CF999D22F796523680B"/>
    <w:rsid w:val="004A23AE"/>
  </w:style>
  <w:style w:type="paragraph" w:customStyle="1" w:styleId="36294D8EE284465BB21E0B5CAC2A5254">
    <w:name w:val="36294D8EE284465BB21E0B5CAC2A5254"/>
    <w:rsid w:val="004A23AE"/>
  </w:style>
  <w:style w:type="paragraph" w:customStyle="1" w:styleId="A2D50A4A4A694B72853C753CD6A9A6E1">
    <w:name w:val="A2D50A4A4A694B72853C753CD6A9A6E1"/>
    <w:rsid w:val="004A23AE"/>
  </w:style>
  <w:style w:type="paragraph" w:customStyle="1" w:styleId="38C1CD642C984A08AA882D3A57045834">
    <w:name w:val="38C1CD642C984A08AA882D3A57045834"/>
    <w:rsid w:val="004A23AE"/>
  </w:style>
  <w:style w:type="paragraph" w:customStyle="1" w:styleId="BBC0EDDED11F486694DED983CB00D293">
    <w:name w:val="BBC0EDDED11F486694DED983CB00D293"/>
    <w:rsid w:val="004A23AE"/>
  </w:style>
  <w:style w:type="paragraph" w:customStyle="1" w:styleId="5847CC2673114201AED48CFED3F7ADC1">
    <w:name w:val="5847CC2673114201AED48CFED3F7ADC1"/>
    <w:rsid w:val="004A23AE"/>
  </w:style>
  <w:style w:type="paragraph" w:customStyle="1" w:styleId="5A853046C98E4854B7807AE59EB05C44">
    <w:name w:val="5A853046C98E4854B7807AE59EB05C44"/>
    <w:rsid w:val="004A2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1671-A74B-4DF6-AA20-F0630B4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Agenda Template.dotx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</dc:creator>
  <cp:lastModifiedBy>Laurie Baptiste</cp:lastModifiedBy>
  <cp:revision>2</cp:revision>
  <cp:lastPrinted>2019-09-05T16:19:00Z</cp:lastPrinted>
  <dcterms:created xsi:type="dcterms:W3CDTF">2020-07-09T15:24:00Z</dcterms:created>
  <dcterms:modified xsi:type="dcterms:W3CDTF">2020-07-09T15:24:00Z</dcterms:modified>
</cp:coreProperties>
</file>