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4536"/>
        <w:gridCol w:w="2502"/>
      </w:tblGrid>
      <w:tr w:rsidR="006A29D4" w:rsidRPr="00102A6D" w14:paraId="4F0CB8A5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04C22F92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28A79E73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41767446" w14:textId="77777777" w:rsidR="006A29D4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4338E" wp14:editId="249AB337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354C6" w14:textId="77777777" w:rsidR="000B2A2E" w:rsidRPr="00302659" w:rsidRDefault="000B2A2E" w:rsidP="006A2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3DE825A4" w14:textId="77777777" w:rsidR="000B2A2E" w:rsidRDefault="000B2A2E" w:rsidP="006A29D4">
                                  <w:pPr>
                                    <w:jc w:val="center"/>
                                  </w:pPr>
                                </w:p>
                                <w:p w14:paraId="0DF8EC22" w14:textId="77777777" w:rsidR="000B2A2E" w:rsidRDefault="000B2A2E" w:rsidP="006A29D4">
                                  <w:pPr>
                                    <w:jc w:val="center"/>
                                  </w:pPr>
                                </w:p>
                                <w:p w14:paraId="218788E1" w14:textId="77777777" w:rsidR="000B2A2E" w:rsidRDefault="000B2A2E" w:rsidP="006A2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0B2A2E" w:rsidRPr="00302659" w:rsidRDefault="000B2A2E" w:rsidP="006A29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0B2A2E" w:rsidRDefault="000B2A2E" w:rsidP="006A29D4">
                            <w:pPr>
                              <w:jc w:val="center"/>
                            </w:pPr>
                          </w:p>
                          <w:p w:rsidR="000B2A2E" w:rsidRDefault="000B2A2E" w:rsidP="006A29D4">
                            <w:pPr>
                              <w:jc w:val="center"/>
                            </w:pPr>
                          </w:p>
                          <w:p w:rsidR="000B2A2E" w:rsidRDefault="000B2A2E" w:rsidP="006A2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8577ABE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06EB846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361461E4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46FC3A66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55593B56" w14:textId="3B5F06D5" w:rsidR="006A29D4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C121BE">
              <w:rPr>
                <w:rFonts w:ascii="Arial" w:hAnsi="Arial" w:cs="Arial"/>
                <w:sz w:val="20"/>
                <w:szCs w:val="20"/>
              </w:rPr>
              <w:t>KING</w:t>
            </w:r>
            <w:r w:rsidRPr="00102A6D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5B463BBD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8584694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22A01D83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7398FA63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4ECA92F6" w14:textId="77777777" w:rsidR="006A29D4" w:rsidRDefault="00000000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0F6ECEEAE2CC4926BC2CA6A7BFBCABB9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C07684">
                  <w:rPr>
                    <w:rStyle w:val="PlaceholderText"/>
                  </w:rPr>
                  <w:t>Click to S</w:t>
                </w:r>
                <w:r w:rsidR="00C07684" w:rsidRPr="00B72605">
                  <w:rPr>
                    <w:rStyle w:val="PlaceholderText"/>
                  </w:rPr>
                  <w:t xml:space="preserve">elect Judicial </w:t>
                </w:r>
                <w:r w:rsidR="00C07684">
                  <w:rPr>
                    <w:rStyle w:val="PlaceholderText"/>
                  </w:rPr>
                  <w:t>Centre</w:t>
                </w:r>
                <w:r w:rsidR="00C07684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4C74CFE4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6A3C6AF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2D98730F" w14:textId="77777777" w:rsidR="00445037" w:rsidRDefault="00A43B51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APPLICANT</w:t>
            </w:r>
          </w:p>
          <w:p w14:paraId="4C82D161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51A7424A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18A6F8BC" w14:textId="77777777" w:rsidR="006A29D4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8A114B2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123D570B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4409EF21" w14:textId="77777777" w:rsidR="006A29D4" w:rsidRDefault="00A43B51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RESPONDE</w:t>
            </w:r>
            <w:r w:rsidR="006A29D4" w:rsidRPr="00357809">
              <w:rPr>
                <w:rFonts w:ascii="Arial" w:hAnsi="Arial" w:cs="Arial"/>
                <w:sz w:val="18"/>
                <w:szCs w:val="20"/>
              </w:rPr>
              <w:t xml:space="preserve">NT </w:t>
            </w:r>
          </w:p>
          <w:p w14:paraId="4C27B0BC" w14:textId="77777777" w:rsidR="00445037" w:rsidRPr="00357809" w:rsidRDefault="00445037" w:rsidP="000B2A2E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9B3FDC8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91BA131" w14:textId="77777777" w:rsidR="006A29D4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403D634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A07E8CD" w14:textId="77777777" w:rsidTr="00631DF8">
        <w:trPr>
          <w:gridAfter w:val="1"/>
          <w:wAfter w:w="2502" w:type="dxa"/>
        </w:trPr>
        <w:tc>
          <w:tcPr>
            <w:tcW w:w="2700" w:type="dxa"/>
          </w:tcPr>
          <w:p w14:paraId="564105C7" w14:textId="77777777" w:rsidR="006A29D4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178799C2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4822619F" w14:textId="77777777" w:rsidR="006A29D4" w:rsidRPr="00631DF8" w:rsidRDefault="008C14AA" w:rsidP="00631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8C14AA">
              <w:rPr>
                <w:rFonts w:ascii="Arial" w:hAnsi="Arial" w:cs="Arial"/>
                <w:b/>
                <w:sz w:val="24"/>
                <w:szCs w:val="20"/>
                <w:u w:val="single"/>
              </w:rPr>
              <w:t>FAMILY DOCKET COURT ENDORSEMENT</w:t>
            </w:r>
          </w:p>
        </w:tc>
      </w:tr>
      <w:tr w:rsidR="006A29D4" w:rsidRPr="00102A6D" w14:paraId="5D639BBD" w14:textId="77777777" w:rsidTr="00631DF8">
        <w:trPr>
          <w:trHeight w:val="680"/>
        </w:trPr>
        <w:tc>
          <w:tcPr>
            <w:tcW w:w="2700" w:type="dxa"/>
          </w:tcPr>
          <w:p w14:paraId="4C7AEAB8" w14:textId="77777777" w:rsidR="006A29D4" w:rsidRPr="00357809" w:rsidRDefault="006A29D4" w:rsidP="000B2A2E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  <w:gridSpan w:val="2"/>
          </w:tcPr>
          <w:p w14:paraId="228B846A" w14:textId="77777777" w:rsidR="006A29D4" w:rsidRPr="00102A6D" w:rsidRDefault="006A29D4" w:rsidP="000B2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9576"/>
      </w:tblGrid>
      <w:tr w:rsidR="008C14AA" w:rsidRPr="008C14AA" w14:paraId="1EF453E3" w14:textId="77777777" w:rsidTr="008C14AA">
        <w:tc>
          <w:tcPr>
            <w:tcW w:w="9576" w:type="dxa"/>
          </w:tcPr>
          <w:p w14:paraId="515A9B91" w14:textId="77777777" w:rsidR="008C14AA" w:rsidRPr="00865E4B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b/>
                <w:lang w:bidi="ar-SA"/>
              </w:rPr>
            </w:pPr>
            <w:r w:rsidRPr="008C14AA">
              <w:rPr>
                <w:rFonts w:ascii="Arial" w:eastAsiaTheme="minorEastAsia" w:hAnsi="Arial" w:cs="Arial"/>
                <w:b/>
                <w:lang w:bidi="ar-SA"/>
              </w:rPr>
              <w:t>IN ATTENDANCE:</w:t>
            </w:r>
          </w:p>
          <w:p w14:paraId="1C0EF7D3" w14:textId="77777777" w:rsidR="00906CC3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Applicant: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Yes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4063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C3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 No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1701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C3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  Counsel:</w:t>
            </w:r>
            <w:r w:rsidR="00F75E96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900137558"/>
                <w:placeholder>
                  <w:docPart w:val="373702FDD7DF4A808041F32BF3F71083"/>
                </w:placeholder>
                <w:showingPlcHdr/>
              </w:sdtPr>
              <w:sdtContent>
                <w:r w:rsidR="00F75E9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F75E96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596241197"/>
                <w:placeholder>
                  <w:docPart w:val="F1C61F2C58FD47F696E22AA01C42A02B"/>
                </w:placeholder>
                <w:showingPlcHdr/>
              </w:sdtPr>
              <w:sdtContent>
                <w:r w:rsidR="00F75E9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  <w:p w14:paraId="05460D95" w14:textId="77777777" w:rsidR="00F75E96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Respondent: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Yes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979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C3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   No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20851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C3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906CC3" w:rsidRPr="00865E4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Pr="008C14AA">
              <w:rPr>
                <w:rFonts w:ascii="Arial" w:eastAsiaTheme="minorEastAsia" w:hAnsi="Arial" w:cs="Arial"/>
                <w:lang w:val="en-CA" w:bidi="ar-SA"/>
              </w:rPr>
              <w:t>Counsel</w:t>
            </w:r>
            <w:r w:rsidR="00F75E96" w:rsidRPr="008C14AA">
              <w:rPr>
                <w:rFonts w:ascii="Arial" w:eastAsiaTheme="minorEastAsia" w:hAnsi="Arial" w:cs="Arial"/>
                <w:lang w:bidi="ar-SA"/>
              </w:rPr>
              <w:t>:</w:t>
            </w:r>
            <w:r w:rsidR="00F75E96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225031737"/>
                <w:placeholder>
                  <w:docPart w:val="06007555142B4A79963B3215CA3BE5D0"/>
                </w:placeholder>
                <w:showingPlcHdr/>
              </w:sdtPr>
              <w:sdtContent>
                <w:r w:rsidR="00F75E9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F75E96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291262264"/>
                <w:placeholder>
                  <w:docPart w:val="DB12A13B464345B89A69576FD3E8D75E"/>
                </w:placeholder>
                <w:showingPlcHdr/>
              </w:sdtPr>
              <w:sdtContent>
                <w:r w:rsidR="00F75E9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  <w:p w14:paraId="6B83BBE2" w14:textId="77777777" w:rsidR="004C0266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Lawyer for Children</w:t>
            </w:r>
            <w:r w:rsidR="004C0266" w:rsidRPr="003836E3">
              <w:rPr>
                <w:rFonts w:ascii="Arial" w:eastAsiaTheme="minorEastAsia" w:hAnsi="Arial" w:cs="Arial"/>
                <w:b/>
                <w:lang w:bidi="ar-SA"/>
              </w:rPr>
              <w:t>: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Yes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6887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   No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325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65E4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>Counsel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>:</w:t>
            </w:r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668517328"/>
                <w:placeholder>
                  <w:docPart w:val="765AED7C3FFC460BB7D38DF5D4630F2C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999194157"/>
                <w:placeholder>
                  <w:docPart w:val="357232BB4F5C4AF39D78F2C3143F331C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  <w:p w14:paraId="37CBB421" w14:textId="77777777" w:rsidR="004C0266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Lawyer for Director of Maintenance Enforcement</w:t>
            </w:r>
            <w:r w:rsidR="004C0266" w:rsidRPr="003836E3">
              <w:rPr>
                <w:rFonts w:ascii="Arial" w:eastAsiaTheme="minorEastAsia" w:hAnsi="Arial" w:cs="Arial"/>
                <w:b/>
                <w:lang w:bidi="ar-SA"/>
              </w:rPr>
              <w:t>: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Yes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9109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   No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4839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65E4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>Counsel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>:</w:t>
            </w:r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648974007"/>
                <w:placeholder>
                  <w:docPart w:val="F1C889668FBA407A95CF8A183A85DEA5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306356614"/>
                <w:placeholder>
                  <w:docPart w:val="CAD897EC3E91420DA02E8C159F0D8BF6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  <w:p w14:paraId="1CCA268A" w14:textId="77777777" w:rsidR="004C0266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Lawyer for Director of Child and Family Services</w:t>
            </w:r>
            <w:r w:rsidR="004C0266" w:rsidRPr="003836E3">
              <w:rPr>
                <w:rFonts w:ascii="Arial" w:eastAsiaTheme="minorEastAsia" w:hAnsi="Arial" w:cs="Arial"/>
                <w:b/>
                <w:lang w:bidi="ar-SA"/>
              </w:rPr>
              <w:t>: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Yes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88486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bidi="ar-SA"/>
              </w:rPr>
              <w:t xml:space="preserve">    No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223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266" w:rsidRPr="00865E4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65E4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4C0266" w:rsidRPr="008C14AA">
              <w:rPr>
                <w:rFonts w:ascii="Arial" w:eastAsiaTheme="minorEastAsia" w:hAnsi="Arial" w:cs="Arial"/>
                <w:lang w:val="en-CA" w:bidi="ar-SA"/>
              </w:rPr>
              <w:t>Counsel</w:t>
            </w:r>
            <w:r w:rsidR="004C0266" w:rsidRPr="008C14AA">
              <w:rPr>
                <w:rFonts w:ascii="Arial" w:eastAsiaTheme="minorEastAsia" w:hAnsi="Arial" w:cs="Arial"/>
                <w:lang w:bidi="ar-SA"/>
              </w:rPr>
              <w:t>:</w:t>
            </w:r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673447121"/>
                <w:placeholder>
                  <w:docPart w:val="3D9A634C5F464AE085A1CB43DDACF753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4C0266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796978020"/>
                <w:placeholder>
                  <w:docPart w:val="E96FB016C9544235B52C40E20A7775E7"/>
                </w:placeholder>
                <w:showingPlcHdr/>
              </w:sdtPr>
              <w:sdtContent>
                <w:r w:rsidR="004C0266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  <w:p w14:paraId="123539BA" w14:textId="77777777" w:rsidR="008C14AA" w:rsidRPr="008C14AA" w:rsidRDefault="008C14AA" w:rsidP="00C55B21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Other:</w:t>
            </w:r>
            <w:r w:rsidR="001B25DA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-1846320006"/>
                <w:placeholder>
                  <w:docPart w:val="360CD699C51F413DA7DB6D3FA8B08F8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6777AF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information</w:t>
                </w:r>
              </w:sdtContent>
            </w:sdt>
            <w:r w:rsidR="001B25DA" w:rsidRPr="00865E4B">
              <w:rPr>
                <w:rFonts w:ascii="Arial" w:eastAsiaTheme="minorEastAsia" w:hAnsi="Arial" w:cs="Arial"/>
                <w:lang w:bidi="ar-SA"/>
              </w:rPr>
              <w:t xml:space="preserve">  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1B25DA" w:rsidRPr="008C14AA">
              <w:rPr>
                <w:rFonts w:ascii="Arial" w:eastAsiaTheme="minorEastAsia" w:hAnsi="Arial" w:cs="Arial"/>
                <w:lang w:val="en-CA" w:bidi="ar-SA"/>
              </w:rPr>
              <w:t>Counsel</w:t>
            </w:r>
            <w:r w:rsidR="001B25DA" w:rsidRPr="008C14AA">
              <w:rPr>
                <w:rFonts w:ascii="Arial" w:eastAsiaTheme="minorEastAsia" w:hAnsi="Arial" w:cs="Arial"/>
                <w:lang w:bidi="ar-SA"/>
              </w:rPr>
              <w:t>:</w:t>
            </w:r>
            <w:r w:rsidR="001B25DA" w:rsidRPr="00865E4B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995848500"/>
                <w:placeholder>
                  <w:docPart w:val="17077E0BCBD64BD68B5A0A82F4BAB6EC"/>
                </w:placeholder>
                <w:showingPlcHdr/>
              </w:sdtPr>
              <w:sdtContent>
                <w:r w:rsidR="001B25DA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name</w:t>
                </w:r>
              </w:sdtContent>
            </w:sdt>
            <w:r w:rsidR="001B25DA" w:rsidRPr="00865E4B">
              <w:rPr>
                <w:rFonts w:ascii="Arial" w:eastAsiaTheme="minorEastAsia" w:hAnsi="Arial" w:cs="Arial"/>
                <w:lang w:bidi="ar-SA"/>
              </w:rPr>
              <w:t xml:space="preserve">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635146346"/>
                <w:placeholder>
                  <w:docPart w:val="E98D3E64F320486084EA6798077C4018"/>
                </w:placeholder>
                <w:showingPlcHdr/>
              </w:sdtPr>
              <w:sdtContent>
                <w:r w:rsidR="001B25DA" w:rsidRPr="00865E4B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Counsel email address</w:t>
                </w:r>
              </w:sdtContent>
            </w:sdt>
          </w:p>
        </w:tc>
      </w:tr>
      <w:tr w:rsidR="008C14AA" w:rsidRPr="008C14AA" w14:paraId="214269D3" w14:textId="77777777" w:rsidTr="008C14AA">
        <w:tc>
          <w:tcPr>
            <w:tcW w:w="9576" w:type="dxa"/>
          </w:tcPr>
          <w:p w14:paraId="1E42F19A" w14:textId="77777777" w:rsidR="008C14AA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8C14AA">
              <w:rPr>
                <w:rFonts w:ascii="Arial" w:eastAsiaTheme="minorEastAsia" w:hAnsi="Arial" w:cs="Arial"/>
                <w:b/>
                <w:lang w:bidi="ar-SA"/>
              </w:rPr>
              <w:t>ADJOURNMENT TO DOCKET</w:t>
            </w:r>
            <w:r w:rsidRPr="008C14AA">
              <w:rPr>
                <w:rFonts w:ascii="Arial" w:eastAsiaTheme="minorEastAsia" w:hAnsi="Arial" w:cs="Arial"/>
                <w:lang w:bidi="ar-SA"/>
              </w:rPr>
              <w:t>:</w:t>
            </w:r>
          </w:p>
          <w:p w14:paraId="093B5506" w14:textId="77777777" w:rsidR="00945890" w:rsidRPr="00345F44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>New Docket Date: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651821171"/>
                <w:placeholder>
                  <w:docPart w:val="F6EE52CBB78947C9B49E00ED403F194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45890" w:rsidRPr="00345F44">
                  <w:rPr>
                    <w:rStyle w:val="PlaceholderText"/>
                    <w:rFonts w:ascii="Arial" w:eastAsiaTheme="minorHAnsi" w:hAnsi="Arial" w:cs="Arial"/>
                    <w:i/>
                  </w:rPr>
                  <w:t xml:space="preserve">Click </w:t>
                </w:r>
                <w:r w:rsidR="00D64368" w:rsidRPr="00345F44">
                  <w:rPr>
                    <w:rStyle w:val="PlaceholderText"/>
                    <w:rFonts w:ascii="Arial" w:eastAsiaTheme="minorHAnsi" w:hAnsi="Arial" w:cs="Arial"/>
                    <w:i/>
                  </w:rPr>
                  <w:t>to select date</w:t>
                </w:r>
              </w:sdtContent>
            </w:sdt>
          </w:p>
          <w:p w14:paraId="443983DF" w14:textId="77777777" w:rsidR="008C14AA" w:rsidRPr="008C14AA" w:rsidRDefault="008C14AA" w:rsidP="0096054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3836E3">
              <w:rPr>
                <w:rFonts w:ascii="Arial" w:eastAsiaTheme="minorEastAsia" w:hAnsi="Arial" w:cs="Arial"/>
                <w:b/>
                <w:lang w:bidi="ar-SA"/>
              </w:rPr>
              <w:t xml:space="preserve">Reason for Adjournment:  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5869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C2F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By Consent</w:t>
            </w:r>
            <w:r w:rsidR="00844C2F">
              <w:rPr>
                <w:rFonts w:ascii="Arial" w:eastAsiaTheme="minorEastAsia" w:hAnsi="Arial" w:cs="Arial"/>
                <w:lang w:bidi="ar-SA"/>
              </w:rPr>
              <w:t xml:space="preserve">      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2365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04A" w:rsidRPr="00345F44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Mediation</w:t>
            </w:r>
            <w:r w:rsidR="00844C2F">
              <w:rPr>
                <w:rFonts w:ascii="Arial" w:eastAsiaTheme="minorEastAsia" w:hAnsi="Arial" w:cs="Arial"/>
                <w:lang w:bidi="ar-SA"/>
              </w:rPr>
              <w:t xml:space="preserve">      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44C2F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4386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F44" w:rsidRPr="00345F44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Pr="008C14AA">
              <w:rPr>
                <w:rFonts w:ascii="Arial" w:eastAsiaTheme="minorEastAsia" w:hAnsi="Arial" w:cs="Arial"/>
                <w:lang w:bidi="ar-SA"/>
              </w:rPr>
              <w:t xml:space="preserve"> Disclosure </w:t>
            </w:r>
          </w:p>
          <w:p w14:paraId="6D84E0CB" w14:textId="77777777" w:rsidR="00844C2F" w:rsidRDefault="001C381E" w:rsidP="00844C2F">
            <w:pPr>
              <w:spacing w:after="0" w:line="360" w:lineRule="auto"/>
              <w:rPr>
                <w:rFonts w:ascii="Arial" w:eastAsiaTheme="minorEastAsia" w:hAnsi="Arial" w:cs="Arial"/>
                <w:lang w:val="en-CA" w:bidi="ar-SA"/>
              </w:rPr>
            </w:pPr>
            <w:r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44C2F">
              <w:rPr>
                <w:rFonts w:ascii="Arial" w:eastAsiaTheme="minorEastAsia" w:hAnsi="Arial" w:cs="Arial"/>
                <w:lang w:bidi="ar-SA"/>
              </w:rPr>
              <w:t xml:space="preserve">  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01560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C2F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844C2F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>To attend CSR/DRO</w:t>
            </w:r>
            <w:r w:rsidR="00844C2F">
              <w:rPr>
                <w:rFonts w:ascii="Arial" w:eastAsiaTheme="minorEastAsia" w:hAnsi="Arial" w:cs="Arial"/>
                <w:lang w:bidi="ar-SA"/>
              </w:rPr>
              <w:t xml:space="preserve">  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533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F44" w:rsidRPr="00345F44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844C2F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>For Applicant/Respondent to get Counsel</w:t>
            </w:r>
          </w:p>
          <w:p w14:paraId="1DB0C356" w14:textId="77777777" w:rsidR="004634AF" w:rsidRPr="008C14AA" w:rsidRDefault="00844C2F" w:rsidP="00844C2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1C381E">
              <w:rPr>
                <w:rFonts w:ascii="Arial" w:eastAsiaTheme="minorEastAsia" w:hAnsi="Arial" w:cs="Arial"/>
                <w:lang w:bidi="ar-SA"/>
              </w:rPr>
              <w:t xml:space="preserve"> </w:t>
            </w:r>
            <w:r>
              <w:rPr>
                <w:rFonts w:ascii="Arial" w:eastAsiaTheme="minorEastAsia" w:hAnsi="Arial" w:cs="Arial"/>
                <w:lang w:bidi="ar-SA"/>
              </w:rPr>
              <w:t xml:space="preserve">  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8796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>Other</w:t>
            </w:r>
            <w:r w:rsidR="00345F44" w:rsidRPr="00345F44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709328633"/>
                <w:placeholder>
                  <w:docPart w:val="58AAF5D4C82D44F78D39AA757FB9E5DA"/>
                </w:placeholder>
                <w:showingPlcHdr/>
              </w:sdtPr>
              <w:sdtContent>
                <w:r w:rsidR="00345F44" w:rsidRPr="00345F44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other Reason for Adjournment</w:t>
                </w:r>
              </w:sdtContent>
            </w:sdt>
          </w:p>
        </w:tc>
      </w:tr>
      <w:tr w:rsidR="008C14AA" w:rsidRPr="008C14AA" w14:paraId="13E9D331" w14:textId="77777777" w:rsidTr="008C14AA">
        <w:tc>
          <w:tcPr>
            <w:tcW w:w="9576" w:type="dxa"/>
          </w:tcPr>
          <w:p w14:paraId="0BE2843E" w14:textId="77777777" w:rsidR="008C14AA" w:rsidRPr="008C14AA" w:rsidRDefault="008C14AA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b/>
                <w:lang w:bidi="ar-SA"/>
              </w:rPr>
            </w:pPr>
            <w:r w:rsidRPr="008C14AA">
              <w:rPr>
                <w:rFonts w:ascii="Arial" w:eastAsiaTheme="minorEastAsia" w:hAnsi="Arial" w:cs="Arial"/>
                <w:b/>
                <w:lang w:bidi="ar-SA"/>
              </w:rPr>
              <w:t>ORDERED TO:</w:t>
            </w:r>
          </w:p>
          <w:p w14:paraId="0BF80808" w14:textId="77777777" w:rsidR="008C14AA" w:rsidRPr="008C14AA" w:rsidRDefault="00000000" w:rsidP="006628A3">
            <w:pPr>
              <w:tabs>
                <w:tab w:val="left" w:pos="360"/>
              </w:tabs>
              <w:spacing w:after="0" w:line="240" w:lineRule="auto"/>
              <w:rPr>
                <w:rFonts w:ascii="Arial" w:eastAsiaTheme="minorEastAsia" w:hAnsi="Arial" w:cs="Arial"/>
                <w:i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9170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842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Parenting After Separatio</w:t>
            </w:r>
            <w:r w:rsidR="006628A3" w:rsidRPr="0005429E">
              <w:rPr>
                <w:rFonts w:ascii="Arial" w:eastAsiaTheme="minorEastAsia" w:hAnsi="Arial" w:cs="Arial"/>
                <w:b/>
                <w:lang w:val="en-CA" w:bidi="ar-SA"/>
              </w:rPr>
              <w:t>n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within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273099051"/>
                <w:placeholder>
                  <w:docPart w:val="D4046CC5897B400BA8AFCB2358C8CB5D"/>
                </w:placeholder>
                <w:showingPlcHdr/>
              </w:sdtPr>
              <w:sdtContent>
                <w:r w:rsidR="003268EC" w:rsidRPr="00266842">
                  <w:rPr>
                    <w:rStyle w:val="PlaceholderText"/>
                    <w:rFonts w:ascii="Arial" w:eastAsiaTheme="minorHAnsi" w:hAnsi="Arial" w:cs="Arial"/>
                    <w:i/>
                  </w:rPr>
                  <w:t xml:space="preserve">Click </w:t>
                </w:r>
                <w:r w:rsidR="006A2847" w:rsidRPr="00266842">
                  <w:rPr>
                    <w:rStyle w:val="PlaceholderText"/>
                    <w:rFonts w:ascii="Arial" w:eastAsiaTheme="minorHAnsi" w:hAnsi="Arial" w:cs="Arial"/>
                    <w:i/>
                  </w:rPr>
                  <w:t>here to enter number of days</w:t>
                </w:r>
              </w:sdtContent>
            </w:sdt>
            <w:r w:rsidR="003268EC" w:rsidRPr="00266842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>days</w:t>
            </w:r>
            <w:r w:rsidR="006628A3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hyperlink r:id="rId11" w:history="1">
              <w:r w:rsidR="00A469DC">
                <w:rPr>
                  <w:rStyle w:val="Hyperlink"/>
                </w:rPr>
                <w:t>https://www.alberta.ca/pas.aspx</w:t>
              </w:r>
            </w:hyperlink>
            <w:r w:rsidR="006628A3">
              <w:rPr>
                <w:rFonts w:ascii="Arial" w:eastAsiaTheme="minorEastAsia" w:hAnsi="Arial" w:cs="Arial"/>
                <w:lang w:val="en-CA" w:bidi="ar-SA"/>
              </w:rPr>
              <w:br/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519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Mediation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(RCAS and Other)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2107258846"/>
                <w:placeholder>
                  <w:docPart w:val="D1808FE64B1F41A6B5AD7B50ACF34CE7"/>
                </w:placeholder>
                <w:showingPlcHdr/>
              </w:sdtPr>
              <w:sdtContent>
                <w:r w:rsidR="006628A3" w:rsidRPr="00B612D9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type of Mediation</w:t>
                </w:r>
              </w:sdtContent>
            </w:sdt>
            <w:r w:rsidR="006628A3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6628A3">
              <w:rPr>
                <w:rFonts w:ascii="Arial" w:eastAsiaTheme="minorEastAsia" w:hAnsi="Arial" w:cs="Arial"/>
                <w:lang w:bidi="ar-SA"/>
              </w:rPr>
              <w:br/>
            </w:r>
            <w:hyperlink r:id="rId12" w:history="1">
              <w:r w:rsidR="00A469DC">
                <w:rPr>
                  <w:rStyle w:val="Hyperlink"/>
                </w:rPr>
                <w:t>https://www.alberta.ca/family-mediation.aspx</w:t>
              </w:r>
            </w:hyperlink>
            <w:r w:rsidR="006628A3">
              <w:rPr>
                <w:color w:val="353838"/>
              </w:rPr>
              <w:br/>
            </w:r>
          </w:p>
          <w:p w14:paraId="4558D5A6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4172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Other Dispute Resolution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106316516"/>
                <w:placeholder>
                  <w:docPart w:val="0F1AEB5E18264848A869678B02738445"/>
                </w:placeholder>
                <w:showingPlcHdr/>
              </w:sdtPr>
              <w:sdtContent>
                <w:r w:rsidR="00937AC8" w:rsidRPr="00937AC8">
                  <w:rPr>
                    <w:rStyle w:val="PlaceholderText"/>
                    <w:rFonts w:ascii="Arial" w:eastAsiaTheme="minorHAnsi" w:hAnsi="Arial" w:cs="Arial"/>
                    <w:i/>
                  </w:rPr>
                  <w:t>Click here to enter Other Dispute Resolution</w:t>
                </w:r>
              </w:sdtContent>
            </w:sdt>
          </w:p>
          <w:p w14:paraId="7C092ABA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i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21290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Child Support Resolution</w:t>
            </w:r>
            <w:r w:rsidR="006628A3">
              <w:rPr>
                <w:rFonts w:ascii="Arial" w:eastAsiaTheme="minorEastAsia" w:hAnsi="Arial" w:cs="Arial"/>
                <w:lang w:bidi="ar-SA"/>
              </w:rPr>
              <w:t xml:space="preserve"> (</w:t>
            </w:r>
            <w:hyperlink r:id="rId13" w:history="1">
              <w:r w:rsidR="00A469DC">
                <w:rPr>
                  <w:rStyle w:val="Hyperlink"/>
                </w:rPr>
                <w:t>https://www.alberta.ca/child-support-resolution-program.aspx</w:t>
              </w:r>
            </w:hyperlink>
            <w:r w:rsidR="006628A3">
              <w:rPr>
                <w:color w:val="353838"/>
              </w:rPr>
              <w:t xml:space="preserve">) 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>/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Dispute Resolution Officer</w:t>
            </w:r>
            <w:r w:rsidR="006628A3">
              <w:rPr>
                <w:rFonts w:ascii="Arial" w:eastAsiaTheme="minorEastAsia" w:hAnsi="Arial" w:cs="Arial"/>
                <w:lang w:bidi="ar-SA"/>
              </w:rPr>
              <w:t xml:space="preserve"> (</w:t>
            </w:r>
            <w:hyperlink r:id="rId14" w:history="1">
              <w:r w:rsidR="00A469DC">
                <w:rPr>
                  <w:rStyle w:val="Hyperlink"/>
                </w:rPr>
                <w:t>https://www.alberta.ca/dispute-resolution-officer-program.aspx</w:t>
              </w:r>
            </w:hyperlink>
            <w:r w:rsidR="006628A3">
              <w:rPr>
                <w:color w:val="353838"/>
              </w:rPr>
              <w:t>)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618072584"/>
                <w:placeholder>
                  <w:docPart w:val="78413D62EE8D49D1BBAB1ECB48A0E10A"/>
                </w:placeholder>
                <w:showingPlcHdr/>
              </w:sdtPr>
              <w:sdtContent>
                <w:r w:rsidR="001B295C" w:rsidRPr="001B295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information</w:t>
                </w:r>
              </w:sdtContent>
            </w:sdt>
          </w:p>
          <w:p w14:paraId="06B91138" w14:textId="77777777" w:rsidR="007D2A3C" w:rsidRDefault="00000000" w:rsidP="007D2A3C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1473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Resolution Counsel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: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1794407910"/>
                <w:placeholder>
                  <w:docPart w:val="E100346226BB466B8AAADD8AF457364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837046448"/>
                <w:placeholder>
                  <w:docPart w:val="50439E60D5CB4DE6BDF2390838A20563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</w:p>
          <w:p w14:paraId="04D63756" w14:textId="77777777" w:rsidR="004E42A3" w:rsidRPr="004E42A3" w:rsidRDefault="004E42A3" w:rsidP="002A0B78">
            <w:pPr>
              <w:tabs>
                <w:tab w:val="left" w:pos="360"/>
              </w:tabs>
              <w:spacing w:after="0" w:line="360" w:lineRule="auto"/>
              <w:ind w:left="360"/>
              <w:rPr>
                <w:rFonts w:ascii="Arial" w:eastAsiaTheme="minorEastAsia" w:hAnsi="Arial" w:cs="Arial"/>
                <w:lang w:val="en-CA" w:bidi="ar-SA"/>
              </w:rPr>
            </w:pPr>
            <w:r w:rsidRPr="004E42A3">
              <w:rPr>
                <w:rFonts w:ascii="Arial" w:eastAsiaTheme="minorEastAsia" w:hAnsi="Arial" w:cs="Arial"/>
                <w:lang w:val="en-CA" w:bidi="ar-SA"/>
              </w:rPr>
              <w:t>Matters being referred to Resolution Counsel are:</w:t>
            </w:r>
          </w:p>
          <w:p w14:paraId="2915953E" w14:textId="77777777" w:rsidR="002A0B78" w:rsidRPr="008C14AA" w:rsidRDefault="00000000" w:rsidP="00C04564">
            <w:pPr>
              <w:tabs>
                <w:tab w:val="left" w:pos="360"/>
              </w:tabs>
              <w:spacing w:after="0" w:line="360" w:lineRule="auto"/>
              <w:ind w:left="72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9544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D3D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Parenting                  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3495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Change to Parenting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2711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 Contact with Child</w:t>
            </w:r>
          </w:p>
          <w:p w14:paraId="3C0B2B70" w14:textId="77777777" w:rsidR="002A0B78" w:rsidRPr="008C14AA" w:rsidRDefault="00000000" w:rsidP="00C04564">
            <w:pPr>
              <w:tabs>
                <w:tab w:val="left" w:pos="360"/>
              </w:tabs>
              <w:spacing w:after="0" w:line="360" w:lineRule="auto"/>
              <w:ind w:left="72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1149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Child Support            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8606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Change to Child Support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2408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 Guardianship</w:t>
            </w:r>
          </w:p>
          <w:p w14:paraId="138E3F35" w14:textId="77777777" w:rsidR="002A0B78" w:rsidRPr="008C14AA" w:rsidRDefault="00000000" w:rsidP="00C04564">
            <w:pPr>
              <w:tabs>
                <w:tab w:val="left" w:pos="360"/>
              </w:tabs>
              <w:spacing w:after="0" w:line="360" w:lineRule="auto"/>
              <w:ind w:left="72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19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Spousal/Partner Support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3957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F</w:t>
            </w:r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amily Property Issues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3297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>
              <w:rPr>
                <w:rFonts w:ascii="Arial" w:eastAsiaTheme="minorEastAsia" w:hAnsi="Arial" w:cs="Arial"/>
                <w:lang w:val="en-CA" w:bidi="ar-SA"/>
              </w:rPr>
              <w:t xml:space="preserve"> Litigation Plan</w:t>
            </w:r>
          </w:p>
          <w:p w14:paraId="531B8DB9" w14:textId="77777777" w:rsidR="002A0B78" w:rsidRDefault="00000000" w:rsidP="00C04564">
            <w:pPr>
              <w:tabs>
                <w:tab w:val="left" w:pos="360"/>
              </w:tabs>
              <w:spacing w:after="0" w:line="360" w:lineRule="auto"/>
              <w:ind w:left="72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8731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78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Other</w:t>
            </w:r>
            <w:r w:rsidR="00C04564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2A0B78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394998691"/>
                <w:placeholder>
                  <w:docPart w:val="A1206B9BC01641EA91E119BB04CA34F2"/>
                </w:placeholder>
                <w:showingPlcHdr/>
              </w:sdtPr>
              <w:sdtContent>
                <w:r w:rsidR="002A0B78" w:rsidRPr="002A0B78">
                  <w:rPr>
                    <w:rStyle w:val="PlaceholderText"/>
                    <w:rFonts w:ascii="Arial" w:eastAsiaTheme="minorHAnsi" w:hAnsi="Arial" w:cs="Arial"/>
                    <w:i/>
                  </w:rPr>
                  <w:t xml:space="preserve">Click to </w:t>
                </w:r>
                <w:r w:rsidR="002A0B78">
                  <w:rPr>
                    <w:rStyle w:val="PlaceholderText"/>
                    <w:rFonts w:ascii="Arial" w:eastAsiaTheme="minorHAnsi" w:hAnsi="Arial" w:cs="Arial"/>
                    <w:i/>
                  </w:rPr>
                  <w:t>specify</w:t>
                </w:r>
              </w:sdtContent>
            </w:sdt>
          </w:p>
          <w:p w14:paraId="6318D842" w14:textId="77777777" w:rsidR="00975036" w:rsidRPr="00975036" w:rsidRDefault="00975036" w:rsidP="0097503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lang w:val="en-CA" w:bidi="ar-SA"/>
              </w:rPr>
            </w:pPr>
            <w:r w:rsidRPr="00975036">
              <w:rPr>
                <w:rFonts w:ascii="Arial" w:hAnsi="Arial" w:cs="Arial"/>
                <w:lang w:val="en-CA" w:bidi="ar-SA"/>
              </w:rPr>
              <w:t>If a Party has Counsel, Counsel must attend the meeting with Resolution Counsel;</w:t>
            </w:r>
          </w:p>
          <w:p w14:paraId="4B2D44F3" w14:textId="77777777" w:rsidR="00975036" w:rsidRPr="00975036" w:rsidRDefault="00975036" w:rsidP="0097503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lang w:val="en-CA" w:bidi="ar-SA"/>
              </w:rPr>
            </w:pPr>
            <w:r w:rsidRPr="00975036">
              <w:rPr>
                <w:rFonts w:ascii="Arial" w:hAnsi="Arial" w:cs="Arial"/>
                <w:lang w:val="en-CA" w:bidi="ar-SA"/>
              </w:rPr>
              <w:t>Parties must provide any information requested by Resolution Counsel;</w:t>
            </w:r>
          </w:p>
          <w:p w14:paraId="22BB0A7A" w14:textId="77777777" w:rsidR="00975036" w:rsidRPr="00975036" w:rsidRDefault="00975036" w:rsidP="0097503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n-CA" w:bidi="ar-SA"/>
              </w:rPr>
            </w:pPr>
            <w:r w:rsidRPr="00975036">
              <w:rPr>
                <w:rFonts w:ascii="Arial" w:hAnsi="Arial" w:cs="Arial"/>
                <w:lang w:val="en-CA" w:bidi="ar-SA"/>
              </w:rPr>
              <w:t xml:space="preserve">Proposals for Resolution must be exchanged by the </w:t>
            </w:r>
            <w:r>
              <w:rPr>
                <w:rFonts w:ascii="Arial" w:hAnsi="Arial" w:cs="Arial"/>
                <w:lang w:val="en-CA" w:bidi="ar-SA"/>
              </w:rPr>
              <w:t>P</w:t>
            </w:r>
            <w:r w:rsidRPr="00975036">
              <w:rPr>
                <w:rFonts w:ascii="Arial" w:hAnsi="Arial" w:cs="Arial"/>
                <w:lang w:val="en-CA" w:bidi="ar-SA"/>
              </w:rPr>
              <w:t>arties and sent to Resolution Counsel prior to the meeting.</w:t>
            </w:r>
          </w:p>
          <w:p w14:paraId="7C8DA8E2" w14:textId="77777777" w:rsidR="00975036" w:rsidRDefault="00975036" w:rsidP="00975036">
            <w:pPr>
              <w:tabs>
                <w:tab w:val="left" w:pos="360"/>
              </w:tabs>
              <w:spacing w:after="0" w:line="360" w:lineRule="auto"/>
              <w:ind w:left="360"/>
              <w:rPr>
                <w:rFonts w:ascii="Arial" w:eastAsiaTheme="minorEastAsia" w:hAnsi="Arial" w:cs="Arial"/>
                <w:lang w:val="en-CA" w:bidi="ar-SA"/>
              </w:rPr>
            </w:pPr>
          </w:p>
          <w:p w14:paraId="6194D9A4" w14:textId="77777777" w:rsidR="007D2A3C" w:rsidRPr="008C14AA" w:rsidRDefault="00000000" w:rsidP="007D2A3C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7281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Early Intervention Case Conference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: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699592358"/>
                <w:placeholder>
                  <w:docPart w:val="4D07EE2ADD484FFDA6AAA1B3CECF56D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900750372"/>
                <w:placeholder>
                  <w:docPart w:val="150261DE19A646819B6B9803C571D756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</w:p>
          <w:p w14:paraId="266E4604" w14:textId="77777777" w:rsidR="00BF70FB" w:rsidRDefault="00000000" w:rsidP="00A96F5A">
            <w:pPr>
              <w:tabs>
                <w:tab w:val="left" w:pos="360"/>
              </w:tabs>
              <w:spacing w:after="0"/>
              <w:ind w:left="1080" w:hanging="36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6450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00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1A64D1">
              <w:rPr>
                <w:rFonts w:ascii="Arial" w:eastAsiaTheme="minorEastAsia" w:hAnsi="Arial" w:cs="Arial"/>
                <w:lang w:val="en-CA" w:bidi="ar-SA"/>
              </w:rPr>
              <w:t xml:space="preserve">  </w:t>
            </w:r>
            <w:r w:rsidR="00BF70FB" w:rsidRPr="00BF70FB">
              <w:rPr>
                <w:rFonts w:ascii="Arial" w:eastAsiaTheme="minorEastAsia" w:hAnsi="Arial" w:cs="Arial"/>
                <w:lang w:val="en-CA" w:bidi="ar-SA"/>
              </w:rPr>
              <w:t xml:space="preserve">Each party must complete an Early Intervention Case Conference Summary </w:t>
            </w:r>
            <w:r w:rsidR="00A96F5A">
              <w:rPr>
                <w:rFonts w:ascii="Arial" w:eastAsiaTheme="minorEastAsia" w:hAnsi="Arial" w:cs="Arial"/>
                <w:lang w:val="en-CA" w:bidi="ar-SA"/>
              </w:rPr>
              <w:t>(</w:t>
            </w:r>
            <w:hyperlink r:id="rId15" w:history="1">
              <w:r w:rsidR="00A96F5A" w:rsidRPr="00BC31D7">
                <w:rPr>
                  <w:rStyle w:val="Hyperlink"/>
                  <w:rFonts w:ascii="Arial" w:eastAsiaTheme="minorEastAsia" w:hAnsi="Arial" w:cs="Arial"/>
                  <w:lang w:val="en-CA" w:bidi="ar-SA"/>
                </w:rPr>
                <w:t>https://www.albertacourts.ca/qb/areas-of-law/family/family-law-forms</w:t>
              </w:r>
            </w:hyperlink>
            <w:r w:rsidR="00A96F5A">
              <w:rPr>
                <w:rFonts w:ascii="Arial" w:eastAsiaTheme="minorEastAsia" w:hAnsi="Arial" w:cs="Arial"/>
                <w:lang w:val="en-CA" w:bidi="ar-SA"/>
              </w:rPr>
              <w:t xml:space="preserve">  QB026 )</w:t>
            </w:r>
            <w:r w:rsidR="00BF70FB" w:rsidRPr="00BF70FB">
              <w:rPr>
                <w:rFonts w:ascii="Arial" w:eastAsiaTheme="minorEastAsia" w:hAnsi="Arial" w:cs="Arial"/>
                <w:lang w:val="en-CA" w:bidi="ar-SA"/>
              </w:rPr>
              <w:t xml:space="preserve"> and provide it to the other party and to the Case Conference Coordinator seven (7) days before the Case Conference</w:t>
            </w:r>
          </w:p>
          <w:p w14:paraId="6F80CE55" w14:textId="77777777" w:rsidR="00BF70FB" w:rsidRPr="00286E00" w:rsidRDefault="00BF70FB" w:rsidP="00286E00">
            <w:pPr>
              <w:tabs>
                <w:tab w:val="left" w:pos="360"/>
              </w:tabs>
              <w:spacing w:after="0" w:line="360" w:lineRule="auto"/>
              <w:ind w:left="2160"/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</w:pPr>
            <w:r w:rsidRPr="00286E00"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  <w:t xml:space="preserve">The email address for the Case Conference Coordinator is:  </w:t>
            </w:r>
          </w:p>
          <w:p w14:paraId="3B788CA3" w14:textId="77777777" w:rsidR="00BF70FB" w:rsidRPr="00286E00" w:rsidRDefault="00BF70FB" w:rsidP="00286E00">
            <w:pPr>
              <w:tabs>
                <w:tab w:val="left" w:pos="360"/>
              </w:tabs>
              <w:spacing w:after="0" w:line="360" w:lineRule="auto"/>
              <w:ind w:left="2160"/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</w:pPr>
            <w:r w:rsidRPr="00286E00"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  <w:t xml:space="preserve">(Edmonton)  </w:t>
            </w:r>
            <w:hyperlink r:id="rId16" w:history="1">
              <w:r w:rsidRPr="00286E00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CA" w:bidi="ar-SA"/>
                </w:rPr>
                <w:t>CaseConferenceCoordinator.QBEdmonton@albertacourts.ca</w:t>
              </w:r>
            </w:hyperlink>
          </w:p>
          <w:p w14:paraId="1AB82980" w14:textId="77777777" w:rsidR="00BF70FB" w:rsidRPr="00286E00" w:rsidRDefault="00BF70FB" w:rsidP="00286E00">
            <w:pPr>
              <w:tabs>
                <w:tab w:val="left" w:pos="360"/>
              </w:tabs>
              <w:spacing w:after="0" w:line="360" w:lineRule="auto"/>
              <w:ind w:left="2160"/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</w:pPr>
            <w:r w:rsidRPr="00286E00"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  <w:t xml:space="preserve">(Calgary)  </w:t>
            </w:r>
            <w:hyperlink r:id="rId17" w:history="1">
              <w:r w:rsidRPr="00286E00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CA" w:bidi="ar-SA"/>
                </w:rPr>
                <w:t>CaseConferenceCoordinator.QBCalgary@albertacourts.ca</w:t>
              </w:r>
            </w:hyperlink>
            <w:r w:rsidRPr="00286E00">
              <w:rPr>
                <w:rFonts w:ascii="Arial" w:eastAsiaTheme="minorEastAsia" w:hAnsi="Arial" w:cs="Arial"/>
                <w:sz w:val="20"/>
                <w:szCs w:val="20"/>
                <w:lang w:val="en-CA" w:bidi="ar-SA"/>
              </w:rPr>
              <w:t xml:space="preserve"> </w:t>
            </w:r>
          </w:p>
          <w:p w14:paraId="261CD6A3" w14:textId="77777777" w:rsidR="00BF70FB" w:rsidRDefault="00000000" w:rsidP="00DD0842">
            <w:pPr>
              <w:tabs>
                <w:tab w:val="left" w:pos="360"/>
              </w:tabs>
              <w:spacing w:after="0"/>
              <w:ind w:left="1080" w:hanging="360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6804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E00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A96F5A">
              <w:rPr>
                <w:rFonts w:ascii="Arial" w:eastAsiaTheme="minorEastAsia" w:hAnsi="Arial" w:cs="Arial"/>
                <w:lang w:val="en-CA" w:bidi="ar-SA"/>
              </w:rPr>
              <w:t xml:space="preserve">  </w:t>
            </w:r>
            <w:r w:rsidR="00BF70FB" w:rsidRPr="00BF70FB">
              <w:rPr>
                <w:rFonts w:ascii="Arial" w:eastAsiaTheme="minorEastAsia" w:hAnsi="Arial" w:cs="Arial"/>
                <w:lang w:val="en-CA" w:bidi="ar-SA"/>
              </w:rPr>
              <w:t>The following disclosure must be provided before the Early Intervention Case Conference</w:t>
            </w:r>
            <w:r w:rsidR="008D39C6">
              <w:rPr>
                <w:rFonts w:ascii="Arial" w:eastAsiaTheme="minorEastAsia" w:hAnsi="Arial" w:cs="Arial"/>
                <w:lang w:val="en-CA" w:bidi="ar-SA"/>
              </w:rPr>
              <w:t xml:space="preserve">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511731579"/>
                <w:placeholder>
                  <w:docPart w:val="09998E8E93EE4627A57F4382F3B14A18"/>
                </w:placeholder>
                <w:showingPlcHdr/>
              </w:sdtPr>
              <w:sdtContent>
                <w:r w:rsidR="008D39C6" w:rsidRPr="008D39C6">
                  <w:rPr>
                    <w:rStyle w:val="PlaceholderText"/>
                    <w:rFonts w:ascii="Arial" w:eastAsiaTheme="minorHAnsi" w:hAnsi="Arial" w:cs="Arial"/>
                    <w:i/>
                  </w:rPr>
                  <w:t xml:space="preserve">Click to </w:t>
                </w:r>
                <w:r w:rsidR="002A0B78">
                  <w:rPr>
                    <w:rStyle w:val="PlaceholderText"/>
                    <w:rFonts w:ascii="Arial" w:eastAsiaTheme="minorHAnsi" w:hAnsi="Arial" w:cs="Arial"/>
                    <w:i/>
                  </w:rPr>
                  <w:t>specify</w:t>
                </w:r>
              </w:sdtContent>
            </w:sdt>
            <w:r w:rsidR="00BF70FB" w:rsidRPr="00BF70F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</w:p>
          <w:p w14:paraId="3B62FB77" w14:textId="77777777" w:rsidR="00BC018C" w:rsidRDefault="00BC018C" w:rsidP="00DD0842">
            <w:pPr>
              <w:tabs>
                <w:tab w:val="left" w:pos="360"/>
              </w:tabs>
              <w:spacing w:after="0"/>
              <w:ind w:left="1080" w:hanging="360"/>
              <w:rPr>
                <w:rFonts w:ascii="Arial" w:eastAsiaTheme="minorEastAsia" w:hAnsi="Arial" w:cs="Arial"/>
                <w:lang w:val="en-CA" w:bidi="ar-SA"/>
              </w:rPr>
            </w:pPr>
          </w:p>
          <w:p w14:paraId="5F55CC4F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8407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 xml:space="preserve">Simple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Desk Application</w:t>
            </w:r>
            <w:r w:rsidR="005A0CBB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5A0CBB" w:rsidRPr="008C14AA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</w:p>
          <w:p w14:paraId="798BE8DC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19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Desk Application with Written Argument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val="en-CA" w:bidi="ar-SA"/>
              </w:rPr>
              <w:t xml:space="preserve">(only where all parties have Counsel) </w:t>
            </w:r>
          </w:p>
          <w:p w14:paraId="07712AEC" w14:textId="77777777" w:rsidR="007D2A3C" w:rsidRPr="008C14AA" w:rsidRDefault="00000000" w:rsidP="007D2A3C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4652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Chambers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(20 min or less)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-452557914"/>
                <w:placeholder>
                  <w:docPart w:val="E609F51EF9A1406A9F32E38732FB7A4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417170517"/>
                <w:placeholder>
                  <w:docPart w:val="55C8D85906F44710BFA184E09D252738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</w:p>
          <w:p w14:paraId="1B8861E6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527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 w:rsidRPr="007D2A3C">
                  <w:rPr>
                    <w:rFonts w:ascii="Segoe UI Symbol" w:eastAsia="MS Gothic" w:hAnsi="Segoe UI Symbol" w:cs="Segoe UI Symbol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Special Chambers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Length)</w:t>
            </w:r>
            <w:r w:rsidR="00624501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1599520877"/>
                <w:placeholder>
                  <w:docPart w:val="330A30329A574F338E57A4C838DA2FA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624501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>,</w:t>
            </w:r>
            <w:r w:rsidR="00624501" w:rsidRPr="007D2A3C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2074768363"/>
                <w:placeholder>
                  <w:docPart w:val="FB4946EB7BB149589B35F14CB915248F"/>
                </w:placeholder>
                <w:showingPlcHdr/>
              </w:sdtPr>
              <w:sdtContent>
                <w:r w:rsidR="00624501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361440531"/>
                <w:placeholder>
                  <w:docPart w:val="5DB1EF3E632B471FA84ED183AC8F855D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5A2076F1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6506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4AA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Judicial Dispute Resolution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Length)</w:t>
            </w:r>
            <w:r w:rsidR="00624501">
              <w:rPr>
                <w:rFonts w:ascii="Arial" w:eastAsiaTheme="minorEastAsia" w:hAnsi="Arial" w:cs="Arial"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106478007"/>
                <w:placeholder>
                  <w:docPart w:val="9A688B8640F34809A9759B2691452E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68584245"/>
                <w:placeholder>
                  <w:docPart w:val="8F4E636D5FA2421F8725BA27D30AA015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44638360"/>
                <w:placeholder>
                  <w:docPart w:val="4250F75E0AE8465D8F2CD62D002EDF3C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2A7FD2D8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3715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*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Summary Trial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-1571872344"/>
                <w:placeholder>
                  <w:docPart w:val="2A1BA99E33FD4198ABE7D9F1AC76973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2014029582"/>
                <w:placeholder>
                  <w:docPart w:val="CD743A32FD354E8EBF50369DCA766A0D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424086035"/>
                <w:placeholder>
                  <w:docPart w:val="757A99DFB6DC4A57B4143124CBFF32E4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04C87367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1314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*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Case Conference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-1911383211"/>
                <w:placeholder>
                  <w:docPart w:val="D0496BE763D2466FA51AE9F70556C92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594434789"/>
                <w:placeholder>
                  <w:docPart w:val="E7CB4D9EB8F949728C199DFE00AC9DC3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466476586"/>
                <w:placeholder>
                  <w:docPart w:val="2D0E2B83969C424BA8818CF787828122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18FFDC1C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9741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Pre-trial Conference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565608221"/>
                <w:placeholder>
                  <w:docPart w:val="CC67C9C4A345432DB9D90C2876B6270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360135374"/>
                <w:placeholder>
                  <w:docPart w:val="03535A7532FF41B1AC5646382338AEA1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863734494"/>
                <w:placeholder>
                  <w:docPart w:val="F5F61B88B8464CD384D1DD0A072AF4B5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2AABDFA9" w14:textId="77777777" w:rsidR="008C14AA" w:rsidRP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7229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*Oral Hearing</w:t>
            </w:r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val="en-CA" w:bidi="ar-SA"/>
              </w:rPr>
              <w:t>(Date, Time, Length)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652337151"/>
                <w:placeholder>
                  <w:docPart w:val="17F29FF4DC544C2FBB7416F31463790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1610196815"/>
                <w:placeholder>
                  <w:docPart w:val="D51B7177C1D24E32932A17AF46E8826C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969471080"/>
                <w:placeholder>
                  <w:docPart w:val="99B67039AF7946C892CE9C96802F8260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1EB026CC" w14:textId="77777777" w:rsidR="007D2A3C" w:rsidRPr="008C14AA" w:rsidRDefault="00000000" w:rsidP="007D2A3C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7309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Other</w:t>
            </w:r>
            <w:r w:rsidR="005A0CB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858784204"/>
                <w:placeholder>
                  <w:docPart w:val="8D36EDDD716A48F687D7A03A3D605384"/>
                </w:placeholder>
                <w:showingPlcHdr/>
              </w:sdtPr>
              <w:sdtContent>
                <w:r w:rsidR="005A0CBB" w:rsidRPr="003247BC">
                  <w:rPr>
                    <w:rStyle w:val="PlaceholderText"/>
                    <w:rFonts w:ascii="Arial" w:eastAsiaTheme="minorHAnsi" w:hAnsi="Arial" w:cs="Arial"/>
                    <w:i/>
                  </w:rPr>
                  <w:t>Click here to ente</w:t>
                </w:r>
                <w:r w:rsidR="003247BC" w:rsidRPr="003247BC">
                  <w:rPr>
                    <w:rStyle w:val="PlaceholderText"/>
                    <w:rFonts w:ascii="Arial" w:eastAsiaTheme="minorHAnsi" w:hAnsi="Arial" w:cs="Arial"/>
                    <w:i/>
                  </w:rPr>
                  <w:t>r information</w:t>
                </w:r>
              </w:sdtContent>
            </w:sdt>
            <w:r w:rsidR="005A0CBB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8C14AA">
              <w:rPr>
                <w:rFonts w:ascii="Arial" w:eastAsiaTheme="minorEastAsia" w:hAnsi="Arial" w:cs="Arial"/>
                <w:i/>
                <w:lang w:bidi="ar-SA"/>
              </w:rPr>
              <w:t>(Date, Time, Length</w:t>
            </w:r>
            <w:r w:rsidR="005A0CBB">
              <w:rPr>
                <w:rFonts w:ascii="Arial" w:eastAsiaTheme="minorEastAsia" w:hAnsi="Arial" w:cs="Arial"/>
                <w:i/>
                <w:lang w:bidi="ar-SA"/>
              </w:rPr>
              <w:t>)</w:t>
            </w:r>
            <w:r w:rsidR="007D2A3C" w:rsidRPr="007D2A3C">
              <w:rPr>
                <w:rFonts w:ascii="Arial" w:eastAsiaTheme="minorEastAsia" w:hAnsi="Arial" w:cs="Arial"/>
                <w:i/>
                <w:lang w:bidi="ar-SA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i/>
                  <w:lang w:bidi="ar-SA"/>
                </w:rPr>
                <w:id w:val="358100049"/>
                <w:placeholder>
                  <w:docPart w:val="D3744D5CE4454C3D877B24A4134A55E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select date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1582790528"/>
                <w:placeholder>
                  <w:docPart w:val="1FF54CCECD0F4A1C9ECC0C62B9666EDE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time of day</w:t>
                </w:r>
              </w:sdtContent>
            </w:sdt>
            <w:r w:rsidR="007D2A3C" w:rsidRPr="007D2A3C">
              <w:rPr>
                <w:rFonts w:ascii="Arial" w:eastAsiaTheme="minorEastAsia" w:hAnsi="Arial" w:cs="Arial"/>
                <w:lang w:bidi="ar-SA"/>
              </w:rPr>
              <w:t xml:space="preserve">,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82995113"/>
                <w:placeholder>
                  <w:docPart w:val="9C343007F99A42EA90E5D304F799D65E"/>
                </w:placeholder>
                <w:showingPlcHdr/>
              </w:sdtPr>
              <w:sdtContent>
                <w:r w:rsidR="007D2A3C" w:rsidRPr="007D2A3C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estimated length of time required</w:t>
                </w:r>
              </w:sdtContent>
            </w:sdt>
          </w:p>
          <w:p w14:paraId="66CD0FC3" w14:textId="77777777" w:rsidR="008C14AA" w:rsidRDefault="00000000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1450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64E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C14AA" w:rsidRPr="008C14AA">
              <w:rPr>
                <w:rFonts w:ascii="Arial" w:eastAsiaTheme="minorEastAsia" w:hAnsi="Arial" w:cs="Arial"/>
                <w:lang w:val="en-CA" w:bidi="ar-SA"/>
              </w:rPr>
              <w:t xml:space="preserve"> </w:t>
            </w:r>
            <w:r w:rsidR="008C14AA" w:rsidRPr="0005429E">
              <w:rPr>
                <w:rFonts w:ascii="Arial" w:eastAsiaTheme="minorEastAsia" w:hAnsi="Arial" w:cs="Arial"/>
                <w:b/>
                <w:lang w:val="en-CA" w:bidi="ar-SA"/>
              </w:rPr>
              <w:t>P</w:t>
            </w:r>
            <w:proofErr w:type="spellStart"/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>arties</w:t>
            </w:r>
            <w:proofErr w:type="spellEnd"/>
            <w:r w:rsidR="008C14AA" w:rsidRPr="0005429E">
              <w:rPr>
                <w:rFonts w:ascii="Arial" w:eastAsiaTheme="minorEastAsia" w:hAnsi="Arial" w:cs="Arial"/>
                <w:b/>
                <w:lang w:bidi="ar-SA"/>
              </w:rPr>
              <w:t xml:space="preserve"> must schedule a date on their own</w:t>
            </w:r>
            <w:r w:rsidR="008C14AA" w:rsidRPr="008C14AA">
              <w:rPr>
                <w:rFonts w:ascii="Arial" w:eastAsiaTheme="minorEastAsia" w:hAnsi="Arial" w:cs="Arial"/>
                <w:lang w:bidi="ar-SA"/>
              </w:rPr>
              <w:t xml:space="preserve"> (where date not available in Docket).</w:t>
            </w:r>
          </w:p>
          <w:p w14:paraId="63E299C2" w14:textId="77777777" w:rsidR="00D3150E" w:rsidRDefault="00D3150E" w:rsidP="00D3150E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4B0A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2023A5">
              <w:rPr>
                <w:rFonts w:ascii="Arial" w:hAnsi="Arial" w:cs="Arial"/>
                <w:i/>
                <w:sz w:val="20"/>
                <w:szCs w:val="20"/>
              </w:rPr>
              <w:t xml:space="preserve">Types of Hearings that may not be initially available when Family Docket is launched but will </w:t>
            </w:r>
          </w:p>
          <w:p w14:paraId="0731933A" w14:textId="77777777" w:rsidR="008C14AA" w:rsidRPr="008C14AA" w:rsidRDefault="00D3150E" w:rsidP="00A31846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2023A5">
              <w:rPr>
                <w:rFonts w:ascii="Arial" w:hAnsi="Arial" w:cs="Arial"/>
                <w:i/>
                <w:sz w:val="20"/>
                <w:szCs w:val="20"/>
              </w:rPr>
              <w:t xml:space="preserve">eventually be added back </w:t>
            </w:r>
            <w:r>
              <w:rPr>
                <w:rFonts w:ascii="Arial" w:hAnsi="Arial" w:cs="Arial"/>
                <w:i/>
                <w:sz w:val="20"/>
                <w:szCs w:val="20"/>
              </w:rPr>
              <w:t>to Family Docket.</w:t>
            </w:r>
          </w:p>
        </w:tc>
      </w:tr>
      <w:tr w:rsidR="00C55B21" w:rsidRPr="008C14AA" w14:paraId="1D2DEAA5" w14:textId="77777777" w:rsidTr="008C14AA">
        <w:tc>
          <w:tcPr>
            <w:tcW w:w="9576" w:type="dxa"/>
          </w:tcPr>
          <w:p w14:paraId="0C57BE58" w14:textId="77777777" w:rsidR="00C55B21" w:rsidRPr="008C14AA" w:rsidRDefault="00C55B21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b/>
                <w:lang w:bidi="ar-SA"/>
              </w:rPr>
            </w:pPr>
          </w:p>
        </w:tc>
      </w:tr>
      <w:tr w:rsidR="00840293" w:rsidRPr="008C14AA" w14:paraId="15BF1045" w14:textId="77777777" w:rsidTr="008C14AA">
        <w:tc>
          <w:tcPr>
            <w:tcW w:w="9576" w:type="dxa"/>
          </w:tcPr>
          <w:p w14:paraId="058F8A05" w14:textId="77777777" w:rsidR="00840293" w:rsidRPr="008C14AA" w:rsidRDefault="00840293" w:rsidP="00840293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091F4E">
              <w:rPr>
                <w:rFonts w:ascii="Arial" w:eastAsiaTheme="minorEastAsia" w:hAnsi="Arial" w:cs="Arial"/>
                <w:b/>
                <w:lang w:bidi="ar-SA"/>
              </w:rPr>
              <w:t>CONSENT ORDERS</w:t>
            </w:r>
            <w:r w:rsidRPr="008C14AA">
              <w:rPr>
                <w:rFonts w:ascii="Arial" w:eastAsiaTheme="minorEastAsia" w:hAnsi="Arial" w:cs="Arial"/>
                <w:lang w:bidi="ar-SA"/>
              </w:rPr>
              <w:t xml:space="preserve"> </w:t>
            </w:r>
            <w:r w:rsidRPr="008C14AA">
              <w:rPr>
                <w:rFonts w:ascii="Arial" w:eastAsiaTheme="minorEastAsia" w:hAnsi="Arial" w:cs="Arial"/>
                <w:i/>
                <w:lang w:bidi="ar-SA"/>
              </w:rPr>
              <w:t>(where both parties confirm their agreement on the record)</w:t>
            </w:r>
            <w:r w:rsidRPr="008C14AA">
              <w:rPr>
                <w:rFonts w:ascii="Arial" w:eastAsiaTheme="minorEastAsia" w:hAnsi="Arial" w:cs="Arial"/>
                <w:lang w:bidi="ar-SA"/>
              </w:rPr>
              <w:t>:</w:t>
            </w:r>
          </w:p>
          <w:p w14:paraId="6EAE9FA1" w14:textId="77777777" w:rsidR="00840293" w:rsidRPr="008C14AA" w:rsidRDefault="00000000" w:rsidP="00840293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8024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Parenting                                         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9765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Guardianship</w:t>
            </w:r>
          </w:p>
          <w:p w14:paraId="3C2EDE12" w14:textId="77777777" w:rsidR="00840293" w:rsidRPr="008C14AA" w:rsidRDefault="00000000" w:rsidP="00840293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5085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Child Support                                   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759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Contact with Child</w:t>
            </w:r>
          </w:p>
          <w:p w14:paraId="6D0A38AB" w14:textId="77777777" w:rsidR="00840293" w:rsidRPr="008C14AA" w:rsidRDefault="00000000" w:rsidP="00840293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val="en-CA"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73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Spousal/Partner Support                          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-14655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Financial Disclosure</w:t>
            </w:r>
          </w:p>
          <w:p w14:paraId="3C2CFA0C" w14:textId="77777777" w:rsidR="00840293" w:rsidRPr="008C14AA" w:rsidRDefault="00000000" w:rsidP="00840293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4583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293">
                  <w:rPr>
                    <w:rFonts w:ascii="MS Gothic" w:eastAsia="MS Gothic" w:hAnsi="MS Gothic" w:cs="Arial" w:hint="eastAsia"/>
                    <w:lang w:val="en-CA" w:bidi="ar-SA"/>
                  </w:rPr>
                  <w:t>☐</w:t>
                </w:r>
              </w:sdtContent>
            </w:sdt>
            <w:r w:rsidR="00840293" w:rsidRPr="008C14AA">
              <w:rPr>
                <w:rFonts w:ascii="Arial" w:eastAsiaTheme="minorEastAsia" w:hAnsi="Arial" w:cs="Arial"/>
                <w:lang w:val="en-CA" w:bidi="ar-SA"/>
              </w:rPr>
              <w:t xml:space="preserve"> Other </w:t>
            </w:r>
            <w:sdt>
              <w:sdtPr>
                <w:rPr>
                  <w:rFonts w:ascii="Arial" w:eastAsiaTheme="minorEastAsia" w:hAnsi="Arial" w:cs="Arial"/>
                  <w:lang w:val="en-CA" w:bidi="ar-SA"/>
                </w:rPr>
                <w:id w:val="1042175463"/>
                <w:placeholder>
                  <w:docPart w:val="3A2210702535462B8FF6952E48460465"/>
                </w:placeholder>
                <w:showingPlcHdr/>
              </w:sdtPr>
              <w:sdtContent>
                <w:r w:rsidR="00840293" w:rsidRPr="008D39C6">
                  <w:rPr>
                    <w:rStyle w:val="PlaceholderText"/>
                    <w:rFonts w:ascii="Arial" w:eastAsiaTheme="minorHAnsi" w:hAnsi="Arial" w:cs="Arial"/>
                    <w:i/>
                  </w:rPr>
                  <w:t>Click to enter type of Order</w:t>
                </w:r>
              </w:sdtContent>
            </w:sdt>
          </w:p>
          <w:p w14:paraId="24817700" w14:textId="77777777" w:rsidR="00840293" w:rsidRPr="00C55B21" w:rsidRDefault="00840293" w:rsidP="00AF1999">
            <w:pPr>
              <w:tabs>
                <w:tab w:val="left" w:pos="360"/>
              </w:tabs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8C14AA">
              <w:rPr>
                <w:rFonts w:ascii="Arial" w:eastAsiaTheme="minorEastAsia" w:hAnsi="Arial" w:cs="Arial"/>
                <w:lang w:bidi="ar-SA"/>
              </w:rPr>
              <w:t>Name of Counsel Preparing Order:</w:t>
            </w:r>
            <w:r>
              <w:rPr>
                <w:rFonts w:ascii="Arial" w:eastAsiaTheme="minorEastAsia" w:hAnsi="Arial" w:cs="Arial"/>
                <w:lang w:bidi="ar-SA"/>
              </w:rPr>
              <w:t xml:space="preserve">  </w:t>
            </w:r>
            <w:sdt>
              <w:sdtPr>
                <w:rPr>
                  <w:rFonts w:ascii="Arial" w:eastAsiaTheme="minorEastAsia" w:hAnsi="Arial" w:cs="Arial"/>
                  <w:lang w:bidi="ar-SA"/>
                </w:rPr>
                <w:id w:val="-419567263"/>
                <w:placeholder>
                  <w:docPart w:val="F1B908D1C1C947A6A5A9E1CF04F52EEF"/>
                </w:placeholder>
                <w:showingPlcHdr/>
              </w:sdtPr>
              <w:sdtContent>
                <w:r w:rsidRPr="0002469E">
                  <w:rPr>
                    <w:rStyle w:val="PlaceholderText"/>
                    <w:rFonts w:ascii="Arial" w:eastAsiaTheme="minorHAnsi" w:hAnsi="Arial" w:cs="Arial"/>
                    <w:i/>
                  </w:rPr>
                  <w:t>Click here to enter Name of Counsel</w:t>
                </w:r>
              </w:sdtContent>
            </w:sdt>
          </w:p>
        </w:tc>
      </w:tr>
      <w:tr w:rsidR="008C14AA" w:rsidRPr="008C14AA" w14:paraId="535712A0" w14:textId="77777777" w:rsidTr="008C14AA">
        <w:tc>
          <w:tcPr>
            <w:tcW w:w="9576" w:type="dxa"/>
          </w:tcPr>
          <w:p w14:paraId="5DDFF5AA" w14:textId="77777777" w:rsidR="008C14AA" w:rsidRPr="008C14AA" w:rsidRDefault="008C14AA" w:rsidP="008C14AA">
            <w:pPr>
              <w:spacing w:after="0" w:line="240" w:lineRule="auto"/>
              <w:rPr>
                <w:rFonts w:ascii="Arial" w:eastAsiaTheme="minorEastAsia" w:hAnsi="Arial" w:cs="Arial"/>
                <w:lang w:bidi="ar-SA"/>
              </w:rPr>
            </w:pPr>
            <w:r w:rsidRPr="008C14AA">
              <w:rPr>
                <w:rFonts w:ascii="Arial" w:eastAsiaTheme="minorEastAsia" w:hAnsi="Arial" w:cs="Arial"/>
                <w:lang w:bidi="ar-SA"/>
              </w:rPr>
              <w:t>Describe Details of any Consent Orders or other Court directions arising from any of the above:</w:t>
            </w:r>
          </w:p>
          <w:p w14:paraId="73E06959" w14:textId="77777777" w:rsidR="008C14AA" w:rsidRPr="008C14AA" w:rsidRDefault="008C14AA" w:rsidP="008C14AA">
            <w:pPr>
              <w:spacing w:after="0" w:line="240" w:lineRule="auto"/>
              <w:rPr>
                <w:rFonts w:ascii="Arial" w:eastAsiaTheme="minorEastAsia" w:hAnsi="Arial" w:cs="Arial"/>
                <w:lang w:bidi="ar-SA"/>
              </w:rPr>
            </w:pPr>
          </w:p>
          <w:sdt>
            <w:sdtPr>
              <w:rPr>
                <w:rFonts w:ascii="Arial" w:eastAsiaTheme="minorEastAsia" w:hAnsi="Arial" w:cs="Arial"/>
                <w:lang w:bidi="ar-SA"/>
              </w:rPr>
              <w:id w:val="-3753521"/>
              <w:placeholder>
                <w:docPart w:val="533A1AAD642F499C9D26F2BCC320FB21"/>
              </w:placeholder>
              <w:showingPlcHdr/>
            </w:sdtPr>
            <w:sdtContent>
              <w:p w14:paraId="03367F6F" w14:textId="77777777" w:rsidR="008C14AA" w:rsidRPr="008C14AA" w:rsidRDefault="0080190B" w:rsidP="008C14AA">
                <w:pPr>
                  <w:spacing w:after="0" w:line="240" w:lineRule="auto"/>
                  <w:rPr>
                    <w:rFonts w:ascii="Arial" w:eastAsiaTheme="minorEastAsia" w:hAnsi="Arial" w:cs="Arial"/>
                    <w:lang w:bidi="ar-SA"/>
                  </w:rPr>
                </w:pPr>
                <w:r w:rsidRPr="0080190B">
                  <w:rPr>
                    <w:rStyle w:val="PlaceholderText"/>
                    <w:rFonts w:ascii="Arial" w:eastAsiaTheme="minorHAnsi" w:hAnsi="Arial" w:cs="Arial"/>
                    <w:i/>
                  </w:rPr>
                  <w:t>Click here to</w:t>
                </w:r>
                <w:r>
                  <w:rPr>
                    <w:rStyle w:val="PlaceholderText"/>
                    <w:rFonts w:ascii="Arial" w:eastAsiaTheme="minorHAnsi" w:hAnsi="Arial" w:cs="Arial"/>
                    <w:i/>
                  </w:rPr>
                  <w:t xml:space="preserve"> describe details</w:t>
                </w:r>
              </w:p>
            </w:sdtContent>
          </w:sdt>
          <w:p w14:paraId="5CC381CA" w14:textId="77777777" w:rsidR="008C14AA" w:rsidRPr="008C14AA" w:rsidRDefault="008C14AA" w:rsidP="008C14AA">
            <w:pPr>
              <w:spacing w:after="0" w:line="240" w:lineRule="auto"/>
              <w:rPr>
                <w:rFonts w:ascii="Arial" w:eastAsiaTheme="minorEastAsia" w:hAnsi="Arial" w:cs="Arial"/>
                <w:lang w:bidi="ar-SA"/>
              </w:rPr>
            </w:pPr>
          </w:p>
        </w:tc>
      </w:tr>
      <w:tr w:rsidR="008C14AA" w:rsidRPr="008C14AA" w14:paraId="57D2E1D0" w14:textId="77777777" w:rsidTr="008C14AA">
        <w:tc>
          <w:tcPr>
            <w:tcW w:w="9576" w:type="dxa"/>
          </w:tcPr>
          <w:p w14:paraId="4E7278B6" w14:textId="77777777" w:rsidR="008C14AA" w:rsidRPr="008C14AA" w:rsidRDefault="008C14AA" w:rsidP="00CF139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  <w:r w:rsidRPr="008C14AA">
              <w:rPr>
                <w:rFonts w:ascii="Arial" w:eastAsiaTheme="minorEastAsia" w:hAnsi="Arial" w:cs="Arial"/>
                <w:lang w:bidi="ar-SA"/>
              </w:rPr>
              <w:t>Any Justices Disqualified:</w:t>
            </w:r>
          </w:p>
          <w:sdt>
            <w:sdtPr>
              <w:rPr>
                <w:rFonts w:ascii="Arial" w:eastAsiaTheme="minorEastAsia" w:hAnsi="Arial" w:cs="Arial"/>
                <w:lang w:bidi="ar-SA"/>
              </w:rPr>
              <w:id w:val="-281420362"/>
              <w:placeholder>
                <w:docPart w:val="C812C79977F54EF9A33D7C2B93A43D2F"/>
              </w:placeholder>
              <w:showingPlcHdr/>
            </w:sdtPr>
            <w:sdtContent>
              <w:p w14:paraId="188DD03C" w14:textId="77777777" w:rsidR="00CF139F" w:rsidRPr="008C14AA" w:rsidRDefault="00CF139F" w:rsidP="00CF139F">
                <w:pPr>
                  <w:spacing w:after="0" w:line="360" w:lineRule="auto"/>
                  <w:rPr>
                    <w:rFonts w:ascii="Arial" w:eastAsiaTheme="minorEastAsia" w:hAnsi="Arial" w:cs="Arial"/>
                    <w:lang w:bidi="ar-SA"/>
                  </w:rPr>
                </w:pPr>
                <w:r w:rsidRPr="00CF139F">
                  <w:rPr>
                    <w:rStyle w:val="PlaceholderText"/>
                    <w:rFonts w:ascii="Arial" w:eastAsiaTheme="minorHAnsi" w:hAnsi="Arial" w:cs="Arial"/>
                    <w:i/>
                  </w:rPr>
                  <w:t>Click here to enter names of any disqualified Justices</w:t>
                </w:r>
              </w:p>
            </w:sdtContent>
          </w:sdt>
          <w:p w14:paraId="137A59C7" w14:textId="77777777" w:rsidR="008C14AA" w:rsidRPr="008C14AA" w:rsidRDefault="008C14AA" w:rsidP="00CF139F">
            <w:pPr>
              <w:spacing w:after="0" w:line="360" w:lineRule="auto"/>
              <w:rPr>
                <w:rFonts w:ascii="Arial" w:eastAsiaTheme="minorEastAsia" w:hAnsi="Arial" w:cs="Arial"/>
                <w:lang w:bidi="ar-SA"/>
              </w:rPr>
            </w:pPr>
          </w:p>
        </w:tc>
      </w:tr>
    </w:tbl>
    <w:p w14:paraId="502DBD15" w14:textId="77777777" w:rsidR="00B36B73" w:rsidRDefault="00B36B73" w:rsidP="00D3150E">
      <w:pPr>
        <w:spacing w:after="0" w:line="240" w:lineRule="auto"/>
        <w:rPr>
          <w:sz w:val="20"/>
          <w:szCs w:val="20"/>
        </w:rPr>
      </w:pPr>
    </w:p>
    <w:p w14:paraId="05BBA447" w14:textId="77777777" w:rsidR="00AB4163" w:rsidRDefault="00AB4163" w:rsidP="00AB4163">
      <w:pPr>
        <w:spacing w:after="0" w:line="240" w:lineRule="auto"/>
        <w:rPr>
          <w:rFonts w:ascii="Arial" w:eastAsiaTheme="minorEastAsia" w:hAnsi="Arial" w:cs="Arial"/>
          <w:lang w:bidi="ar-SA"/>
        </w:rPr>
      </w:pPr>
      <w:r w:rsidRPr="008C14AA">
        <w:rPr>
          <w:rFonts w:ascii="Arial" w:eastAsiaTheme="minorEastAsia" w:hAnsi="Arial" w:cs="Arial"/>
          <w:lang w:bidi="ar-SA"/>
        </w:rPr>
        <w:t xml:space="preserve">Date: </w:t>
      </w:r>
      <w:sdt>
        <w:sdtPr>
          <w:rPr>
            <w:rFonts w:ascii="Arial" w:eastAsiaTheme="minorEastAsia" w:hAnsi="Arial" w:cs="Arial"/>
            <w:lang w:bidi="ar-SA"/>
          </w:rPr>
          <w:id w:val="-297224756"/>
          <w:placeholder>
            <w:docPart w:val="048AFF3D21A04E21B6AEA24CFD418D0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i/>
            </w:rPr>
            <w:t>t</w:t>
          </w:r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o </w:t>
          </w:r>
          <w:r>
            <w:rPr>
              <w:rStyle w:val="PlaceholderText"/>
              <w:rFonts w:ascii="Arial" w:eastAsiaTheme="minorHAnsi" w:hAnsi="Arial" w:cs="Arial"/>
              <w:i/>
            </w:rPr>
            <w:t>select</w:t>
          </w:r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 date</w:t>
          </w:r>
        </w:sdtContent>
      </w:sdt>
    </w:p>
    <w:p w14:paraId="0A99DC83" w14:textId="77777777" w:rsidR="00AB4163" w:rsidRDefault="00AB4163" w:rsidP="00AB4163">
      <w:pPr>
        <w:spacing w:after="0" w:line="240" w:lineRule="auto"/>
        <w:rPr>
          <w:rFonts w:eastAsiaTheme="minorEastAsia"/>
          <w:lang w:bidi="ar-SA"/>
        </w:rPr>
      </w:pPr>
    </w:p>
    <w:p w14:paraId="4BAD4137" w14:textId="77777777" w:rsidR="00AB4163" w:rsidRDefault="00AB4163" w:rsidP="00AB4163">
      <w:pPr>
        <w:spacing w:after="0" w:line="240" w:lineRule="auto"/>
        <w:rPr>
          <w:rFonts w:eastAsiaTheme="minorEastAsia"/>
          <w:lang w:bidi="ar-SA"/>
        </w:rPr>
      </w:pPr>
    </w:p>
    <w:p w14:paraId="50ABBA97" w14:textId="77777777" w:rsidR="00AB4163" w:rsidRDefault="00AB4163" w:rsidP="00AB4163">
      <w:pPr>
        <w:spacing w:after="0" w:line="240" w:lineRule="auto"/>
        <w:rPr>
          <w:rFonts w:eastAsiaTheme="minorEastAsia"/>
          <w:lang w:bidi="ar-SA"/>
        </w:rPr>
      </w:pPr>
    </w:p>
    <w:p w14:paraId="67220400" w14:textId="77777777" w:rsidR="00AB4163" w:rsidRPr="008C14AA" w:rsidRDefault="00AB4163" w:rsidP="00AB4163">
      <w:pPr>
        <w:spacing w:after="0" w:line="240" w:lineRule="auto"/>
        <w:rPr>
          <w:rFonts w:ascii="Arial" w:eastAsiaTheme="minorEastAsia" w:hAnsi="Arial" w:cs="Arial"/>
          <w:lang w:bidi="ar-SA"/>
        </w:rPr>
      </w:pPr>
    </w:p>
    <w:p w14:paraId="1F006957" w14:textId="77777777" w:rsidR="00AB4163" w:rsidRPr="008C14AA" w:rsidRDefault="00AB4163" w:rsidP="00AB4163">
      <w:pPr>
        <w:spacing w:after="0" w:line="240" w:lineRule="auto"/>
        <w:rPr>
          <w:rFonts w:ascii="Arial" w:eastAsiaTheme="minorEastAsia" w:hAnsi="Arial" w:cs="Arial"/>
          <w:lang w:bidi="ar-SA"/>
        </w:rPr>
      </w:pPr>
      <w:r w:rsidRPr="008C14AA">
        <w:rPr>
          <w:rFonts w:ascii="Arial" w:eastAsiaTheme="minorEastAsia" w:hAnsi="Arial" w:cs="Arial"/>
          <w:lang w:bidi="ar-SA"/>
        </w:rPr>
        <w:t>Justice Signature: ___________________________________</w:t>
      </w:r>
    </w:p>
    <w:p w14:paraId="6DD5F350" w14:textId="77777777" w:rsidR="00AB4163" w:rsidRPr="00294B0A" w:rsidRDefault="00AB4163" w:rsidP="00AB4163">
      <w:pPr>
        <w:spacing w:after="0" w:line="240" w:lineRule="auto"/>
        <w:rPr>
          <w:sz w:val="20"/>
          <w:szCs w:val="20"/>
        </w:rPr>
      </w:pPr>
      <w:r w:rsidRPr="008C14AA">
        <w:rPr>
          <w:rFonts w:ascii="Arial" w:eastAsiaTheme="minorEastAsia" w:hAnsi="Arial" w:cs="Arial"/>
          <w:lang w:bidi="ar-SA"/>
        </w:rPr>
        <w:t xml:space="preserve">                             </w:t>
      </w:r>
      <w:sdt>
        <w:sdtPr>
          <w:rPr>
            <w:rFonts w:ascii="Arial" w:eastAsiaTheme="minorEastAsia" w:hAnsi="Arial" w:cs="Arial"/>
            <w:lang w:bidi="ar-SA"/>
          </w:rPr>
          <w:id w:val="274764164"/>
          <w:placeholder>
            <w:docPart w:val="2A55CF150B2246C993B0B135A332A2C3"/>
          </w:placeholder>
          <w:showingPlcHdr/>
        </w:sdtPr>
        <w:sdtContent>
          <w:r w:rsidRPr="007415F8">
            <w:rPr>
              <w:rStyle w:val="PlaceholderText"/>
              <w:rFonts w:ascii="Arial" w:eastAsiaTheme="minorHAnsi" w:hAnsi="Arial" w:cs="Arial"/>
              <w:i/>
            </w:rPr>
            <w:t>Click to print name of Justice below signature</w:t>
          </w:r>
        </w:sdtContent>
      </w:sdt>
    </w:p>
    <w:sectPr w:rsidR="00AB4163" w:rsidRPr="00294B0A" w:rsidSect="00C55B21">
      <w:footerReference w:type="default" r:id="rId18"/>
      <w:pgSz w:w="12240" w:h="15840" w:code="1"/>
      <w:pgMar w:top="1152" w:right="1440" w:bottom="1152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5362" w14:textId="77777777" w:rsidR="003A2F08" w:rsidRDefault="003A2F08" w:rsidP="007F5E82">
      <w:pPr>
        <w:spacing w:after="0"/>
      </w:pPr>
      <w:r>
        <w:separator/>
      </w:r>
    </w:p>
  </w:endnote>
  <w:endnote w:type="continuationSeparator" w:id="0">
    <w:p w14:paraId="11352B09" w14:textId="77777777" w:rsidR="003A2F08" w:rsidRDefault="003A2F08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64912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B03AD84" w14:textId="125AD066" w:rsidR="000B2A2E" w:rsidRDefault="00C121BE" w:rsidP="00626EE8">
        <w:pPr>
          <w:spacing w:before="120" w:after="120" w:line="240" w:lineRule="auto"/>
          <w:rPr>
            <w:noProof/>
          </w:rPr>
        </w:pPr>
        <w:r>
          <w:rPr>
            <w:rFonts w:ascii="Arial" w:hAnsi="Arial" w:cs="Arial"/>
            <w:i/>
            <w:sz w:val="16"/>
            <w:szCs w:val="16"/>
          </w:rPr>
          <w:t>K</w:t>
        </w:r>
        <w:r w:rsidR="000B2A2E" w:rsidRPr="004634AF">
          <w:rPr>
            <w:rFonts w:ascii="Arial" w:hAnsi="Arial" w:cs="Arial"/>
            <w:i/>
            <w:sz w:val="16"/>
            <w:szCs w:val="16"/>
          </w:rPr>
          <w:t>B157 Rev.202</w:t>
        </w:r>
        <w:r>
          <w:rPr>
            <w:rFonts w:ascii="Arial" w:hAnsi="Arial" w:cs="Arial"/>
            <w:i/>
            <w:sz w:val="16"/>
            <w:szCs w:val="16"/>
          </w:rPr>
          <w:t>2</w:t>
        </w:r>
        <w:r w:rsidR="000B2A2E" w:rsidRPr="004634AF">
          <w:rPr>
            <w:rFonts w:ascii="Arial" w:hAnsi="Arial" w:cs="Arial"/>
            <w:i/>
            <w:sz w:val="16"/>
            <w:szCs w:val="16"/>
          </w:rPr>
          <w:t>-</w:t>
        </w:r>
        <w:r w:rsidR="00B87BFE">
          <w:rPr>
            <w:rFonts w:ascii="Arial" w:hAnsi="Arial" w:cs="Arial"/>
            <w:i/>
            <w:sz w:val="16"/>
            <w:szCs w:val="16"/>
          </w:rPr>
          <w:t>09</w:t>
        </w:r>
        <w:r w:rsidR="000B2A2E" w:rsidRPr="004634AF">
          <w:rPr>
            <w:rFonts w:ascii="Arial" w:hAnsi="Arial" w:cs="Arial"/>
            <w:i/>
            <w:sz w:val="16"/>
            <w:szCs w:val="16"/>
          </w:rPr>
          <w:t>-</w:t>
        </w:r>
        <w:r w:rsidR="00B87BFE">
          <w:rPr>
            <w:rFonts w:ascii="Arial" w:hAnsi="Arial" w:cs="Arial"/>
            <w:i/>
            <w:sz w:val="16"/>
            <w:szCs w:val="16"/>
          </w:rPr>
          <w:t>19</w:t>
        </w:r>
        <w:r w:rsidR="000B2A2E">
          <w:rPr>
            <w:rFonts w:ascii="Arial" w:hAnsi="Arial" w:cs="Arial"/>
            <w:i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  <w:t xml:space="preserve">           </w:t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</w:r>
        <w:r w:rsidR="000B2A2E">
          <w:rPr>
            <w:rFonts w:ascii="Arial" w:hAnsi="Arial" w:cs="Arial"/>
            <w:sz w:val="20"/>
            <w:szCs w:val="20"/>
          </w:rPr>
          <w:tab/>
          <w:t xml:space="preserve"> </w:t>
        </w:r>
        <w:r w:rsidR="000B2A2E">
          <w:rPr>
            <w:rFonts w:ascii="Arial" w:hAnsi="Arial" w:cs="Arial"/>
            <w:sz w:val="20"/>
            <w:szCs w:val="20"/>
          </w:rPr>
          <w:tab/>
          <w:t xml:space="preserve">          </w:t>
        </w:r>
        <w:r w:rsidR="000B2A2E">
          <w:fldChar w:fldCharType="begin"/>
        </w:r>
        <w:r w:rsidR="000B2A2E">
          <w:instrText xml:space="preserve"> PAGE   \* MERGEFORMAT </w:instrText>
        </w:r>
        <w:r w:rsidR="000B2A2E">
          <w:fldChar w:fldCharType="separate"/>
        </w:r>
        <w:r w:rsidR="000B2A2E">
          <w:rPr>
            <w:noProof/>
          </w:rPr>
          <w:t>2</w:t>
        </w:r>
        <w:r w:rsidR="000B2A2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BEA8" w14:textId="77777777" w:rsidR="003A2F08" w:rsidRDefault="003A2F08" w:rsidP="007F5E82">
      <w:pPr>
        <w:spacing w:after="0"/>
      </w:pPr>
      <w:r>
        <w:separator/>
      </w:r>
    </w:p>
  </w:footnote>
  <w:footnote w:type="continuationSeparator" w:id="0">
    <w:p w14:paraId="467E14E5" w14:textId="77777777" w:rsidR="003A2F08" w:rsidRDefault="003A2F08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48896342"/>
    <w:multiLevelType w:val="hybridMultilevel"/>
    <w:tmpl w:val="2B4AFE4A"/>
    <w:lvl w:ilvl="0" w:tplc="AE5C7B2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449786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3123466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462419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15476195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29734548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041604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02081865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66824084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70343743">
    <w:abstractNumId w:val="6"/>
  </w:num>
  <w:num w:numId="10" w16cid:durableId="427238984">
    <w:abstractNumId w:val="6"/>
  </w:num>
  <w:num w:numId="11" w16cid:durableId="795761373">
    <w:abstractNumId w:val="1"/>
  </w:num>
  <w:num w:numId="12" w16cid:durableId="2086415937">
    <w:abstractNumId w:val="0"/>
  </w:num>
  <w:num w:numId="13" w16cid:durableId="109666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623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192018">
    <w:abstractNumId w:val="6"/>
  </w:num>
  <w:num w:numId="16" w16cid:durableId="1207178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25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8067316">
    <w:abstractNumId w:val="4"/>
  </w:num>
  <w:num w:numId="19" w16cid:durableId="425199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5259406">
    <w:abstractNumId w:val="5"/>
  </w:num>
  <w:num w:numId="21" w16cid:durableId="1157452408">
    <w:abstractNumId w:val="3"/>
  </w:num>
  <w:num w:numId="22" w16cid:durableId="1417819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D494F"/>
    <w:rsid w:val="00003E72"/>
    <w:rsid w:val="0002016C"/>
    <w:rsid w:val="0002469E"/>
    <w:rsid w:val="00027BD8"/>
    <w:rsid w:val="00032751"/>
    <w:rsid w:val="000408D4"/>
    <w:rsid w:val="0004672E"/>
    <w:rsid w:val="0005429E"/>
    <w:rsid w:val="00063BA8"/>
    <w:rsid w:val="00070B72"/>
    <w:rsid w:val="00075BBB"/>
    <w:rsid w:val="00082EE6"/>
    <w:rsid w:val="00087A30"/>
    <w:rsid w:val="00091F4E"/>
    <w:rsid w:val="0009540E"/>
    <w:rsid w:val="000A5AB2"/>
    <w:rsid w:val="000B1373"/>
    <w:rsid w:val="000B26B8"/>
    <w:rsid w:val="000B2A2E"/>
    <w:rsid w:val="000B6E1A"/>
    <w:rsid w:val="000C00E3"/>
    <w:rsid w:val="000D7800"/>
    <w:rsid w:val="000E19A3"/>
    <w:rsid w:val="000E2471"/>
    <w:rsid w:val="000E4ABD"/>
    <w:rsid w:val="000F2973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32CD"/>
    <w:rsid w:val="00174D0A"/>
    <w:rsid w:val="00177A27"/>
    <w:rsid w:val="00180B97"/>
    <w:rsid w:val="0018779B"/>
    <w:rsid w:val="001A64D1"/>
    <w:rsid w:val="001B25DA"/>
    <w:rsid w:val="001B295C"/>
    <w:rsid w:val="001C381E"/>
    <w:rsid w:val="001C69FC"/>
    <w:rsid w:val="001C7574"/>
    <w:rsid w:val="001E6FD3"/>
    <w:rsid w:val="001F0B8A"/>
    <w:rsid w:val="001F4B38"/>
    <w:rsid w:val="001F4CE4"/>
    <w:rsid w:val="002023A5"/>
    <w:rsid w:val="00214B33"/>
    <w:rsid w:val="00215F71"/>
    <w:rsid w:val="00222501"/>
    <w:rsid w:val="002250E8"/>
    <w:rsid w:val="002309DB"/>
    <w:rsid w:val="002346C0"/>
    <w:rsid w:val="00236D64"/>
    <w:rsid w:val="00240F51"/>
    <w:rsid w:val="0025426C"/>
    <w:rsid w:val="00256B98"/>
    <w:rsid w:val="00266842"/>
    <w:rsid w:val="002727C8"/>
    <w:rsid w:val="002814F0"/>
    <w:rsid w:val="002851FF"/>
    <w:rsid w:val="00286BDC"/>
    <w:rsid w:val="00286E00"/>
    <w:rsid w:val="0029343E"/>
    <w:rsid w:val="00294B0A"/>
    <w:rsid w:val="00295FDA"/>
    <w:rsid w:val="002A0B78"/>
    <w:rsid w:val="002A5872"/>
    <w:rsid w:val="002A711D"/>
    <w:rsid w:val="002B1B6D"/>
    <w:rsid w:val="002B5356"/>
    <w:rsid w:val="002C5306"/>
    <w:rsid w:val="002D0D27"/>
    <w:rsid w:val="002D4478"/>
    <w:rsid w:val="002D70CB"/>
    <w:rsid w:val="002D765E"/>
    <w:rsid w:val="002E35FC"/>
    <w:rsid w:val="002F2E80"/>
    <w:rsid w:val="00306A59"/>
    <w:rsid w:val="003244AA"/>
    <w:rsid w:val="003247BC"/>
    <w:rsid w:val="003268EC"/>
    <w:rsid w:val="00326FB4"/>
    <w:rsid w:val="00330D72"/>
    <w:rsid w:val="003320EE"/>
    <w:rsid w:val="00345F44"/>
    <w:rsid w:val="00347BB5"/>
    <w:rsid w:val="003639A1"/>
    <w:rsid w:val="00371CB6"/>
    <w:rsid w:val="00373A04"/>
    <w:rsid w:val="003836E3"/>
    <w:rsid w:val="003857A4"/>
    <w:rsid w:val="003A202A"/>
    <w:rsid w:val="003A2F08"/>
    <w:rsid w:val="003A5F36"/>
    <w:rsid w:val="003B428C"/>
    <w:rsid w:val="003C3167"/>
    <w:rsid w:val="003C4856"/>
    <w:rsid w:val="003D5E36"/>
    <w:rsid w:val="003E11B9"/>
    <w:rsid w:val="003F76EB"/>
    <w:rsid w:val="004227E9"/>
    <w:rsid w:val="00434CBE"/>
    <w:rsid w:val="00445037"/>
    <w:rsid w:val="00453190"/>
    <w:rsid w:val="00456785"/>
    <w:rsid w:val="004606CE"/>
    <w:rsid w:val="0046091A"/>
    <w:rsid w:val="00460E79"/>
    <w:rsid w:val="004634AF"/>
    <w:rsid w:val="004647B2"/>
    <w:rsid w:val="00470D19"/>
    <w:rsid w:val="004A2E01"/>
    <w:rsid w:val="004A3C6F"/>
    <w:rsid w:val="004A3FB0"/>
    <w:rsid w:val="004B0E6C"/>
    <w:rsid w:val="004B14E2"/>
    <w:rsid w:val="004B2001"/>
    <w:rsid w:val="004C0266"/>
    <w:rsid w:val="004C4F79"/>
    <w:rsid w:val="004C6EF2"/>
    <w:rsid w:val="004D465B"/>
    <w:rsid w:val="004E0E6E"/>
    <w:rsid w:val="004E42A3"/>
    <w:rsid w:val="00510694"/>
    <w:rsid w:val="005121CE"/>
    <w:rsid w:val="00513442"/>
    <w:rsid w:val="00522457"/>
    <w:rsid w:val="005229C9"/>
    <w:rsid w:val="0053065B"/>
    <w:rsid w:val="005319BD"/>
    <w:rsid w:val="00532494"/>
    <w:rsid w:val="005375FA"/>
    <w:rsid w:val="00537E3C"/>
    <w:rsid w:val="005403D9"/>
    <w:rsid w:val="005459B5"/>
    <w:rsid w:val="00547A9B"/>
    <w:rsid w:val="00561BF9"/>
    <w:rsid w:val="0056564E"/>
    <w:rsid w:val="00566484"/>
    <w:rsid w:val="005A0CBB"/>
    <w:rsid w:val="005A11C9"/>
    <w:rsid w:val="005A7404"/>
    <w:rsid w:val="005B23EE"/>
    <w:rsid w:val="005B7069"/>
    <w:rsid w:val="005D589C"/>
    <w:rsid w:val="005E0C06"/>
    <w:rsid w:val="005E3799"/>
    <w:rsid w:val="005F3EB2"/>
    <w:rsid w:val="0061066C"/>
    <w:rsid w:val="00612E50"/>
    <w:rsid w:val="00624501"/>
    <w:rsid w:val="006261D3"/>
    <w:rsid w:val="00626EE8"/>
    <w:rsid w:val="00631DF8"/>
    <w:rsid w:val="00637C01"/>
    <w:rsid w:val="00643EA3"/>
    <w:rsid w:val="006519A5"/>
    <w:rsid w:val="00657AEB"/>
    <w:rsid w:val="00657F39"/>
    <w:rsid w:val="006628A3"/>
    <w:rsid w:val="00663354"/>
    <w:rsid w:val="00671D3D"/>
    <w:rsid w:val="006777AF"/>
    <w:rsid w:val="00680B0A"/>
    <w:rsid w:val="006932BA"/>
    <w:rsid w:val="006A2707"/>
    <w:rsid w:val="006A2847"/>
    <w:rsid w:val="006A29D4"/>
    <w:rsid w:val="006A2A9F"/>
    <w:rsid w:val="006A50D8"/>
    <w:rsid w:val="006A6060"/>
    <w:rsid w:val="006B1486"/>
    <w:rsid w:val="006D2C0C"/>
    <w:rsid w:val="006D67FD"/>
    <w:rsid w:val="006F3C13"/>
    <w:rsid w:val="006F4ECB"/>
    <w:rsid w:val="00700686"/>
    <w:rsid w:val="00720035"/>
    <w:rsid w:val="0074118F"/>
    <w:rsid w:val="007415F8"/>
    <w:rsid w:val="007567F7"/>
    <w:rsid w:val="0075772F"/>
    <w:rsid w:val="00764BD0"/>
    <w:rsid w:val="00765FF9"/>
    <w:rsid w:val="007769C2"/>
    <w:rsid w:val="00785C9C"/>
    <w:rsid w:val="007871C6"/>
    <w:rsid w:val="00792F76"/>
    <w:rsid w:val="00794AF2"/>
    <w:rsid w:val="00796431"/>
    <w:rsid w:val="007A1BF1"/>
    <w:rsid w:val="007C0851"/>
    <w:rsid w:val="007C36D7"/>
    <w:rsid w:val="007C4D24"/>
    <w:rsid w:val="007D17DF"/>
    <w:rsid w:val="007D2A3C"/>
    <w:rsid w:val="007E477C"/>
    <w:rsid w:val="007F4FA2"/>
    <w:rsid w:val="007F4FCA"/>
    <w:rsid w:val="007F5E82"/>
    <w:rsid w:val="0080190B"/>
    <w:rsid w:val="00806724"/>
    <w:rsid w:val="0080704E"/>
    <w:rsid w:val="00807E1A"/>
    <w:rsid w:val="008210CE"/>
    <w:rsid w:val="0082384F"/>
    <w:rsid w:val="008324E5"/>
    <w:rsid w:val="00840293"/>
    <w:rsid w:val="0084115A"/>
    <w:rsid w:val="00844C2F"/>
    <w:rsid w:val="00850A7B"/>
    <w:rsid w:val="0085691B"/>
    <w:rsid w:val="00857D16"/>
    <w:rsid w:val="008614AD"/>
    <w:rsid w:val="00865E4B"/>
    <w:rsid w:val="0087319F"/>
    <w:rsid w:val="00881D33"/>
    <w:rsid w:val="00885C9E"/>
    <w:rsid w:val="0088717E"/>
    <w:rsid w:val="00887EA6"/>
    <w:rsid w:val="00892F75"/>
    <w:rsid w:val="008A41AE"/>
    <w:rsid w:val="008B5BA3"/>
    <w:rsid w:val="008B5DD7"/>
    <w:rsid w:val="008C14AA"/>
    <w:rsid w:val="008C1EBD"/>
    <w:rsid w:val="008C42FD"/>
    <w:rsid w:val="008D204A"/>
    <w:rsid w:val="008D39C6"/>
    <w:rsid w:val="008E4787"/>
    <w:rsid w:val="008E4B21"/>
    <w:rsid w:val="008F4FE5"/>
    <w:rsid w:val="00902AFC"/>
    <w:rsid w:val="00903021"/>
    <w:rsid w:val="00906CC3"/>
    <w:rsid w:val="009108C1"/>
    <w:rsid w:val="009304B8"/>
    <w:rsid w:val="00936C7C"/>
    <w:rsid w:val="00937AC8"/>
    <w:rsid w:val="00945890"/>
    <w:rsid w:val="00956FAF"/>
    <w:rsid w:val="0096054F"/>
    <w:rsid w:val="00975036"/>
    <w:rsid w:val="00983DFA"/>
    <w:rsid w:val="00983E29"/>
    <w:rsid w:val="00992680"/>
    <w:rsid w:val="009A0416"/>
    <w:rsid w:val="009B3A65"/>
    <w:rsid w:val="009C5A1C"/>
    <w:rsid w:val="009E08BE"/>
    <w:rsid w:val="009F14F1"/>
    <w:rsid w:val="009F63FA"/>
    <w:rsid w:val="009F7FAF"/>
    <w:rsid w:val="00A0764B"/>
    <w:rsid w:val="00A203E9"/>
    <w:rsid w:val="00A22382"/>
    <w:rsid w:val="00A23DF7"/>
    <w:rsid w:val="00A26B8F"/>
    <w:rsid w:val="00A31846"/>
    <w:rsid w:val="00A32DE0"/>
    <w:rsid w:val="00A42637"/>
    <w:rsid w:val="00A43B51"/>
    <w:rsid w:val="00A45185"/>
    <w:rsid w:val="00A469DC"/>
    <w:rsid w:val="00A60BE6"/>
    <w:rsid w:val="00A6618D"/>
    <w:rsid w:val="00A721D3"/>
    <w:rsid w:val="00A779DC"/>
    <w:rsid w:val="00A90B34"/>
    <w:rsid w:val="00A96F5A"/>
    <w:rsid w:val="00AB2FDA"/>
    <w:rsid w:val="00AB4163"/>
    <w:rsid w:val="00AB488E"/>
    <w:rsid w:val="00AC5542"/>
    <w:rsid w:val="00AD1DD8"/>
    <w:rsid w:val="00AE3251"/>
    <w:rsid w:val="00AE35F4"/>
    <w:rsid w:val="00AF1999"/>
    <w:rsid w:val="00AF5B16"/>
    <w:rsid w:val="00AF6573"/>
    <w:rsid w:val="00B0362A"/>
    <w:rsid w:val="00B07370"/>
    <w:rsid w:val="00B144EC"/>
    <w:rsid w:val="00B16C1B"/>
    <w:rsid w:val="00B2250B"/>
    <w:rsid w:val="00B23686"/>
    <w:rsid w:val="00B35541"/>
    <w:rsid w:val="00B36180"/>
    <w:rsid w:val="00B36B73"/>
    <w:rsid w:val="00B41240"/>
    <w:rsid w:val="00B41667"/>
    <w:rsid w:val="00B50FBF"/>
    <w:rsid w:val="00B6117F"/>
    <w:rsid w:val="00B612D9"/>
    <w:rsid w:val="00B62236"/>
    <w:rsid w:val="00B652FC"/>
    <w:rsid w:val="00B806AF"/>
    <w:rsid w:val="00B816EC"/>
    <w:rsid w:val="00B840E6"/>
    <w:rsid w:val="00B85ADD"/>
    <w:rsid w:val="00B87BFE"/>
    <w:rsid w:val="00B965F1"/>
    <w:rsid w:val="00BA0F0F"/>
    <w:rsid w:val="00BB224E"/>
    <w:rsid w:val="00BB3691"/>
    <w:rsid w:val="00BB4715"/>
    <w:rsid w:val="00BB690E"/>
    <w:rsid w:val="00BC018C"/>
    <w:rsid w:val="00BC07A7"/>
    <w:rsid w:val="00BC10EA"/>
    <w:rsid w:val="00BC5373"/>
    <w:rsid w:val="00BE2D42"/>
    <w:rsid w:val="00BE7405"/>
    <w:rsid w:val="00BF70FB"/>
    <w:rsid w:val="00BF7B9B"/>
    <w:rsid w:val="00C04564"/>
    <w:rsid w:val="00C07684"/>
    <w:rsid w:val="00C1006A"/>
    <w:rsid w:val="00C121BE"/>
    <w:rsid w:val="00C23C7C"/>
    <w:rsid w:val="00C35262"/>
    <w:rsid w:val="00C55B21"/>
    <w:rsid w:val="00C56C7C"/>
    <w:rsid w:val="00C57993"/>
    <w:rsid w:val="00C601EC"/>
    <w:rsid w:val="00C659C8"/>
    <w:rsid w:val="00C801B0"/>
    <w:rsid w:val="00C85BE1"/>
    <w:rsid w:val="00C8653A"/>
    <w:rsid w:val="00C9558D"/>
    <w:rsid w:val="00C972B8"/>
    <w:rsid w:val="00CA6C6F"/>
    <w:rsid w:val="00CB2733"/>
    <w:rsid w:val="00CB5926"/>
    <w:rsid w:val="00CB7753"/>
    <w:rsid w:val="00CD1B6C"/>
    <w:rsid w:val="00CE093C"/>
    <w:rsid w:val="00CE0CFB"/>
    <w:rsid w:val="00CE0E85"/>
    <w:rsid w:val="00CE26A1"/>
    <w:rsid w:val="00CF139F"/>
    <w:rsid w:val="00CF4B77"/>
    <w:rsid w:val="00CF7082"/>
    <w:rsid w:val="00D05AC1"/>
    <w:rsid w:val="00D171B8"/>
    <w:rsid w:val="00D308E4"/>
    <w:rsid w:val="00D3150E"/>
    <w:rsid w:val="00D40AD7"/>
    <w:rsid w:val="00D42A55"/>
    <w:rsid w:val="00D45D7F"/>
    <w:rsid w:val="00D608BF"/>
    <w:rsid w:val="00D63201"/>
    <w:rsid w:val="00D64368"/>
    <w:rsid w:val="00D71839"/>
    <w:rsid w:val="00D9003D"/>
    <w:rsid w:val="00DA2B52"/>
    <w:rsid w:val="00DB1C63"/>
    <w:rsid w:val="00DB5A49"/>
    <w:rsid w:val="00DC01EB"/>
    <w:rsid w:val="00DC6204"/>
    <w:rsid w:val="00DD005E"/>
    <w:rsid w:val="00DD040C"/>
    <w:rsid w:val="00DD0842"/>
    <w:rsid w:val="00DD2B8F"/>
    <w:rsid w:val="00DD40B5"/>
    <w:rsid w:val="00DD494F"/>
    <w:rsid w:val="00DE0565"/>
    <w:rsid w:val="00DE1B42"/>
    <w:rsid w:val="00DE2C12"/>
    <w:rsid w:val="00DE5A5E"/>
    <w:rsid w:val="00DF0ACC"/>
    <w:rsid w:val="00E000F3"/>
    <w:rsid w:val="00E2578D"/>
    <w:rsid w:val="00E26FDE"/>
    <w:rsid w:val="00E54D8F"/>
    <w:rsid w:val="00E56190"/>
    <w:rsid w:val="00E57206"/>
    <w:rsid w:val="00E62F91"/>
    <w:rsid w:val="00E7059F"/>
    <w:rsid w:val="00E92CB8"/>
    <w:rsid w:val="00EA0AA3"/>
    <w:rsid w:val="00EA1E4F"/>
    <w:rsid w:val="00EA6265"/>
    <w:rsid w:val="00EA7FA1"/>
    <w:rsid w:val="00EB1365"/>
    <w:rsid w:val="00EC065C"/>
    <w:rsid w:val="00EC19DD"/>
    <w:rsid w:val="00ED1FF6"/>
    <w:rsid w:val="00EE704A"/>
    <w:rsid w:val="00EE7DB7"/>
    <w:rsid w:val="00F05ED2"/>
    <w:rsid w:val="00F06F09"/>
    <w:rsid w:val="00F340B2"/>
    <w:rsid w:val="00F4526D"/>
    <w:rsid w:val="00F52CE4"/>
    <w:rsid w:val="00F57198"/>
    <w:rsid w:val="00F70B39"/>
    <w:rsid w:val="00F74A4A"/>
    <w:rsid w:val="00F75E96"/>
    <w:rsid w:val="00F76417"/>
    <w:rsid w:val="00F77A34"/>
    <w:rsid w:val="00F96C32"/>
    <w:rsid w:val="00FA2F0F"/>
    <w:rsid w:val="00FA761B"/>
    <w:rsid w:val="00FB44A4"/>
    <w:rsid w:val="00FC1EE4"/>
    <w:rsid w:val="00FD5C69"/>
    <w:rsid w:val="00FE1074"/>
    <w:rsid w:val="00FE2885"/>
    <w:rsid w:val="00FE3D9F"/>
    <w:rsid w:val="00FF16CE"/>
    <w:rsid w:val="00FF224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45F2"/>
  <w15:docId w15:val="{77508E88-F605-46C2-AFA6-B006A89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3C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07684"/>
    <w:rPr>
      <w:color w:val="808080"/>
    </w:rPr>
  </w:style>
  <w:style w:type="character" w:customStyle="1" w:styleId="Style1">
    <w:name w:val="Style1"/>
    <w:basedOn w:val="DefaultParagraphFont"/>
    <w:uiPriority w:val="1"/>
    <w:rsid w:val="007769C2"/>
    <w:rPr>
      <w:b/>
      <w:i/>
    </w:rPr>
  </w:style>
  <w:style w:type="character" w:customStyle="1" w:styleId="Style2">
    <w:name w:val="Style2"/>
    <w:basedOn w:val="DefaultParagraphFont"/>
    <w:uiPriority w:val="1"/>
    <w:rsid w:val="007769C2"/>
    <w:rPr>
      <w:b/>
      <w:i/>
    </w:rPr>
  </w:style>
  <w:style w:type="character" w:customStyle="1" w:styleId="Style3">
    <w:name w:val="Style3"/>
    <w:basedOn w:val="DefaultParagraphFont"/>
    <w:uiPriority w:val="1"/>
    <w:rsid w:val="00785C9C"/>
    <w:rPr>
      <w:rFonts w:ascii="Arial" w:hAnsi="Arial"/>
      <w:b/>
      <w:i/>
      <w:sz w:val="20"/>
    </w:rPr>
  </w:style>
  <w:style w:type="table" w:styleId="TableGrid">
    <w:name w:val="Table Grid"/>
    <w:basedOn w:val="TableNormal"/>
    <w:uiPriority w:val="59"/>
    <w:unhideWhenUsed/>
    <w:rsid w:val="008C14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1EBD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B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1BF9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1B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1BF9"/>
    <w:rPr>
      <w:rFonts w:ascii="Arial" w:eastAsia="Times New Roman" w:hAnsi="Arial" w:cs="Arial"/>
      <w:vanish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.ca/child-support-resolution-program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berta.ca/family-mediation.aspx" TargetMode="External"/><Relationship Id="rId17" Type="http://schemas.openxmlformats.org/officeDocument/2006/relationships/hyperlink" Target="mailto:CaseConferenceCoordinator.QBCalgary@albertacourts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seConferenceCoordinator.QBEdmonton@albertacourts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pa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bertacourts.ca/qb/areas-of-law/family/family-law-for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berta.ca/dispute-resolution-officer-program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tM\Desktop\Work_from_Home\Desk_work\templates\Family%20Docket%20Endor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ECEEAE2CC4926BC2CA6A7BFBC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398C-DD4C-401D-8E10-542D76014960}"/>
      </w:docPartPr>
      <w:docPartBody>
        <w:p w:rsidR="00985D71" w:rsidRDefault="005C0143" w:rsidP="005C0143">
          <w:pPr>
            <w:pStyle w:val="0F6ECEEAE2CC4926BC2CA6A7BFBCABB98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373702FDD7DF4A808041F32BF3F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F419-6888-4E5B-8DCF-E588BA6D2510}"/>
      </w:docPartPr>
      <w:docPartBody>
        <w:p w:rsidR="00985D71" w:rsidRDefault="005C0143" w:rsidP="005C0143">
          <w:pPr>
            <w:pStyle w:val="373702FDD7DF4A808041F32BF3F71083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F1C61F2C58FD47F696E22AA01C42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22-4234-4DC6-8B60-48344F293E74}"/>
      </w:docPartPr>
      <w:docPartBody>
        <w:p w:rsidR="00985D71" w:rsidRDefault="005C0143" w:rsidP="005C0143">
          <w:pPr>
            <w:pStyle w:val="F1C61F2C58FD47F696E22AA01C42A02B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06007555142B4A79963B3215CA3B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0B1A-CF8B-4ECA-8BF9-66A260F982E2}"/>
      </w:docPartPr>
      <w:docPartBody>
        <w:p w:rsidR="00985D71" w:rsidRDefault="005C0143" w:rsidP="005C0143">
          <w:pPr>
            <w:pStyle w:val="06007555142B4A79963B3215CA3BE5D0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DB12A13B464345B89A69576FD3E8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8F04-B7DA-4922-B4A5-38D9F6BB8716}"/>
      </w:docPartPr>
      <w:docPartBody>
        <w:p w:rsidR="00985D71" w:rsidRDefault="005C0143" w:rsidP="005C0143">
          <w:pPr>
            <w:pStyle w:val="DB12A13B464345B89A69576FD3E8D75E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765AED7C3FFC460BB7D38DF5D463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41FC-62C7-4458-B8F6-3BCE7110EEA6}"/>
      </w:docPartPr>
      <w:docPartBody>
        <w:p w:rsidR="00985D71" w:rsidRDefault="005C0143" w:rsidP="005C0143">
          <w:pPr>
            <w:pStyle w:val="765AED7C3FFC460BB7D38DF5D4630F2C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357232BB4F5C4AF39D78F2C3143F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D2CE-FC6E-437C-833D-7F7E33DE431D}"/>
      </w:docPartPr>
      <w:docPartBody>
        <w:p w:rsidR="00985D71" w:rsidRDefault="005C0143" w:rsidP="005C0143">
          <w:pPr>
            <w:pStyle w:val="357232BB4F5C4AF39D78F2C3143F331C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F1C889668FBA407A95CF8A183A85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2D62-D137-46B6-B936-CE1B8CFE197F}"/>
      </w:docPartPr>
      <w:docPartBody>
        <w:p w:rsidR="00985D71" w:rsidRDefault="005C0143" w:rsidP="005C0143">
          <w:pPr>
            <w:pStyle w:val="F1C889668FBA407A95CF8A183A85DEA5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CAD897EC3E91420DA02E8C159F0D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4577-430C-4B89-B49B-2EF78BBA25F6}"/>
      </w:docPartPr>
      <w:docPartBody>
        <w:p w:rsidR="00985D71" w:rsidRDefault="005C0143" w:rsidP="005C0143">
          <w:pPr>
            <w:pStyle w:val="CAD897EC3E91420DA02E8C159F0D8BF6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3D9A634C5F464AE085A1CB43DDAC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9026-E39D-47D2-84F4-6758C7F06261}"/>
      </w:docPartPr>
      <w:docPartBody>
        <w:p w:rsidR="00985D71" w:rsidRDefault="005C0143" w:rsidP="005C0143">
          <w:pPr>
            <w:pStyle w:val="3D9A634C5F464AE085A1CB43DDACF753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E96FB016C9544235B52C40E20A77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D121-81BC-41BE-88A7-E5F106C792BC}"/>
      </w:docPartPr>
      <w:docPartBody>
        <w:p w:rsidR="00985D71" w:rsidRDefault="005C0143" w:rsidP="005C0143">
          <w:pPr>
            <w:pStyle w:val="E96FB016C9544235B52C40E20A7775E7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360CD699C51F413DA7DB6D3FA8B0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5B36-819C-4072-B0D5-69B634BDA813}"/>
      </w:docPartPr>
      <w:docPartBody>
        <w:p w:rsidR="00985D71" w:rsidRDefault="005C0143" w:rsidP="005C0143">
          <w:pPr>
            <w:pStyle w:val="360CD699C51F413DA7DB6D3FA8B08F87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information</w:t>
          </w:r>
        </w:p>
      </w:docPartBody>
    </w:docPart>
    <w:docPart>
      <w:docPartPr>
        <w:name w:val="17077E0BCBD64BD68B5A0A82F4BA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12EA-CEE9-4CCF-9B0B-108DC9B1B8BC}"/>
      </w:docPartPr>
      <w:docPartBody>
        <w:p w:rsidR="00985D71" w:rsidRDefault="005C0143" w:rsidP="005C0143">
          <w:pPr>
            <w:pStyle w:val="17077E0BCBD64BD68B5A0A82F4BAB6EC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name</w:t>
          </w:r>
        </w:p>
      </w:docPartBody>
    </w:docPart>
    <w:docPart>
      <w:docPartPr>
        <w:name w:val="E98D3E64F320486084EA6798077C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C13A-09FE-4A5C-827A-7D76B2581025}"/>
      </w:docPartPr>
      <w:docPartBody>
        <w:p w:rsidR="00985D71" w:rsidRDefault="005C0143" w:rsidP="005C0143">
          <w:pPr>
            <w:pStyle w:val="E98D3E64F320486084EA6798077C40188"/>
          </w:pPr>
          <w:r w:rsidRPr="00865E4B">
            <w:rPr>
              <w:rStyle w:val="PlaceholderText"/>
              <w:rFonts w:ascii="Arial" w:eastAsiaTheme="minorHAnsi" w:hAnsi="Arial" w:cs="Arial"/>
              <w:i/>
            </w:rPr>
            <w:t>Click to enter Counsel email address</w:t>
          </w:r>
        </w:p>
      </w:docPartBody>
    </w:docPart>
    <w:docPart>
      <w:docPartPr>
        <w:name w:val="F6EE52CBB78947C9B49E00ED403F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8F17-CF6B-4E8B-8F3C-D4CC93381F36}"/>
      </w:docPartPr>
      <w:docPartBody>
        <w:p w:rsidR="00985D71" w:rsidRDefault="005C0143" w:rsidP="005C0143">
          <w:pPr>
            <w:pStyle w:val="F6EE52CBB78947C9B49E00ED403F19428"/>
          </w:pPr>
          <w:r w:rsidRPr="00345F44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58AAF5D4C82D44F78D39AA757FB9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9557-FD76-42D2-BAAE-3AE266EBF886}"/>
      </w:docPartPr>
      <w:docPartBody>
        <w:p w:rsidR="00985D71" w:rsidRDefault="005C0143" w:rsidP="005C0143">
          <w:pPr>
            <w:pStyle w:val="58AAF5D4C82D44F78D39AA757FB9E5DA8"/>
          </w:pPr>
          <w:r w:rsidRPr="00345F44">
            <w:rPr>
              <w:rStyle w:val="PlaceholderText"/>
              <w:rFonts w:ascii="Arial" w:eastAsiaTheme="minorHAnsi" w:hAnsi="Arial" w:cs="Arial"/>
              <w:i/>
            </w:rPr>
            <w:t>Click to enter other Reason for Adjournment</w:t>
          </w:r>
        </w:p>
      </w:docPartBody>
    </w:docPart>
    <w:docPart>
      <w:docPartPr>
        <w:name w:val="D4046CC5897B400BA8AFCB2358C8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328F-8DBA-4420-A1D8-2F041ACE7051}"/>
      </w:docPartPr>
      <w:docPartBody>
        <w:p w:rsidR="00985D71" w:rsidRDefault="005C0143" w:rsidP="005C0143">
          <w:pPr>
            <w:pStyle w:val="D4046CC5897B400BA8AFCB2358C8CB5D8"/>
          </w:pPr>
          <w:r w:rsidRPr="00266842">
            <w:rPr>
              <w:rStyle w:val="PlaceholderText"/>
              <w:rFonts w:ascii="Arial" w:eastAsiaTheme="minorHAnsi" w:hAnsi="Arial" w:cs="Arial"/>
              <w:i/>
            </w:rPr>
            <w:t>Click here to enter number of days</w:t>
          </w:r>
        </w:p>
      </w:docPartBody>
    </w:docPart>
    <w:docPart>
      <w:docPartPr>
        <w:name w:val="D1808FE64B1F41A6B5AD7B50ACF3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310C-EF04-463E-9A22-6D3366F8554D}"/>
      </w:docPartPr>
      <w:docPartBody>
        <w:p w:rsidR="00985D71" w:rsidRDefault="005C0143" w:rsidP="005C0143">
          <w:pPr>
            <w:pStyle w:val="D1808FE64B1F41A6B5AD7B50ACF34CE78"/>
          </w:pPr>
          <w:r w:rsidRPr="00B612D9">
            <w:rPr>
              <w:rStyle w:val="PlaceholderText"/>
              <w:rFonts w:ascii="Arial" w:eastAsiaTheme="minorHAnsi" w:hAnsi="Arial" w:cs="Arial"/>
              <w:i/>
            </w:rPr>
            <w:t>Click to enter type of Mediation</w:t>
          </w:r>
        </w:p>
      </w:docPartBody>
    </w:docPart>
    <w:docPart>
      <w:docPartPr>
        <w:name w:val="0F1AEB5E18264848A869678B0273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1474-ECCA-4ADF-A24A-17B0161A47AE}"/>
      </w:docPartPr>
      <w:docPartBody>
        <w:p w:rsidR="00985D71" w:rsidRDefault="005C0143" w:rsidP="005C0143">
          <w:pPr>
            <w:pStyle w:val="0F1AEB5E18264848A869678B027384458"/>
          </w:pPr>
          <w:r w:rsidRPr="00937AC8">
            <w:rPr>
              <w:rStyle w:val="PlaceholderText"/>
              <w:rFonts w:ascii="Arial" w:eastAsiaTheme="minorHAnsi" w:hAnsi="Arial" w:cs="Arial"/>
              <w:i/>
            </w:rPr>
            <w:t>Click here to enter Other Dispute Resolution</w:t>
          </w:r>
        </w:p>
      </w:docPartBody>
    </w:docPart>
    <w:docPart>
      <w:docPartPr>
        <w:name w:val="78413D62EE8D49D1BBAB1ECB48A0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6F37-3E7C-4211-9410-FBC7790321A4}"/>
      </w:docPartPr>
      <w:docPartBody>
        <w:p w:rsidR="00985D71" w:rsidRDefault="005C0143" w:rsidP="005C0143">
          <w:pPr>
            <w:pStyle w:val="78413D62EE8D49D1BBAB1ECB48A0E10A8"/>
          </w:pPr>
          <w:r w:rsidRPr="001B295C">
            <w:rPr>
              <w:rStyle w:val="PlaceholderText"/>
              <w:rFonts w:ascii="Arial" w:eastAsiaTheme="minorHAnsi" w:hAnsi="Arial" w:cs="Arial"/>
              <w:i/>
            </w:rPr>
            <w:t>Click to enter information</w:t>
          </w:r>
        </w:p>
      </w:docPartBody>
    </w:docPart>
    <w:docPart>
      <w:docPartPr>
        <w:name w:val="E100346226BB466B8AAADD8AF45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3CE9-4DAA-4A8B-A10A-A70316B16560}"/>
      </w:docPartPr>
      <w:docPartBody>
        <w:p w:rsidR="00985D71" w:rsidRDefault="005C0143" w:rsidP="005C0143">
          <w:pPr>
            <w:pStyle w:val="E100346226BB466B8AAADD8AF457364C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50439E60D5CB4DE6BDF2390838A2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BDF0-5081-4F58-8978-6A9D90FA1991}"/>
      </w:docPartPr>
      <w:docPartBody>
        <w:p w:rsidR="00985D71" w:rsidRDefault="005C0143" w:rsidP="005C0143">
          <w:pPr>
            <w:pStyle w:val="50439E60D5CB4DE6BDF2390838A20563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4D07EE2ADD484FFDA6AAA1B3CECF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9F2A-DFD1-48F2-8529-5A74303E4F66}"/>
      </w:docPartPr>
      <w:docPartBody>
        <w:p w:rsidR="00985D71" w:rsidRDefault="005C0143" w:rsidP="005C0143">
          <w:pPr>
            <w:pStyle w:val="4D07EE2ADD484FFDA6AAA1B3CECF56D9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150261DE19A646819B6B9803C571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F368-A06B-4C65-A1BB-34396A372955}"/>
      </w:docPartPr>
      <w:docPartBody>
        <w:p w:rsidR="00985D71" w:rsidRDefault="005C0143" w:rsidP="005C0143">
          <w:pPr>
            <w:pStyle w:val="150261DE19A646819B6B9803C571D756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E609F51EF9A1406A9F32E38732F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14B1-DCAB-4596-9AD5-4106F6D5CA28}"/>
      </w:docPartPr>
      <w:docPartBody>
        <w:p w:rsidR="00985D71" w:rsidRDefault="005C0143" w:rsidP="005C0143">
          <w:pPr>
            <w:pStyle w:val="E609F51EF9A1406A9F32E38732FB7A4E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55C8D85906F44710BFA184E09D25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FDD1-D823-433D-8E08-63A51F787A66}"/>
      </w:docPartPr>
      <w:docPartBody>
        <w:p w:rsidR="00985D71" w:rsidRDefault="005C0143" w:rsidP="005C0143">
          <w:pPr>
            <w:pStyle w:val="55C8D85906F44710BFA184E09D252738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330A30329A574F338E57A4C838DA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1266-F342-41C7-B8DD-4054645411A9}"/>
      </w:docPartPr>
      <w:docPartBody>
        <w:p w:rsidR="00985D71" w:rsidRDefault="005C0143" w:rsidP="005C0143">
          <w:pPr>
            <w:pStyle w:val="330A30329A574F338E57A4C838DA2FA0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FB4946EB7BB149589B35F14CB915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D736-0BBB-47AB-9400-DBD62FB6B213}"/>
      </w:docPartPr>
      <w:docPartBody>
        <w:p w:rsidR="00985D71" w:rsidRDefault="005C0143" w:rsidP="005C0143">
          <w:pPr>
            <w:pStyle w:val="FB4946EB7BB149589B35F14CB915248F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5DB1EF3E632B471FA84ED183AC8F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ADE1-A5DB-47DC-B237-F0DD7600EE5D}"/>
      </w:docPartPr>
      <w:docPartBody>
        <w:p w:rsidR="00985D71" w:rsidRDefault="005C0143" w:rsidP="005C0143">
          <w:pPr>
            <w:pStyle w:val="5DB1EF3E632B471FA84ED183AC8F855D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9A688B8640F34809A9759B269145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0820-D5C9-41AF-9E77-24EA3E278C8A}"/>
      </w:docPartPr>
      <w:docPartBody>
        <w:p w:rsidR="00985D71" w:rsidRDefault="005C0143" w:rsidP="005C0143">
          <w:pPr>
            <w:pStyle w:val="9A688B8640F34809A9759B2691452ED7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8F4E636D5FA2421F8725BA27D30A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A66D-6A09-4436-8E13-6E082828610B}"/>
      </w:docPartPr>
      <w:docPartBody>
        <w:p w:rsidR="00985D71" w:rsidRDefault="005C0143" w:rsidP="005C0143">
          <w:pPr>
            <w:pStyle w:val="8F4E636D5FA2421F8725BA27D30AA015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4250F75E0AE8465D8F2CD62D002E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E79B-2330-4230-9F77-48A5832A19B4}"/>
      </w:docPartPr>
      <w:docPartBody>
        <w:p w:rsidR="00985D71" w:rsidRDefault="005C0143" w:rsidP="005C0143">
          <w:pPr>
            <w:pStyle w:val="4250F75E0AE8465D8F2CD62D002EDF3C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2A1BA99E33FD4198ABE7D9F1AC76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D4AA-099B-4B2A-82FA-926E96DA22FD}"/>
      </w:docPartPr>
      <w:docPartBody>
        <w:p w:rsidR="00985D71" w:rsidRDefault="005C0143" w:rsidP="005C0143">
          <w:pPr>
            <w:pStyle w:val="2A1BA99E33FD4198ABE7D9F1AC76973C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CD743A32FD354E8EBF50369DCA76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3FB3-F99E-416A-9C47-1B3C62E08499}"/>
      </w:docPartPr>
      <w:docPartBody>
        <w:p w:rsidR="00985D71" w:rsidRDefault="005C0143" w:rsidP="005C0143">
          <w:pPr>
            <w:pStyle w:val="CD743A32FD354E8EBF50369DCA766A0D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757A99DFB6DC4A57B4143124CBFF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1A8C-36DF-48FD-AA37-E04A36E84C7F}"/>
      </w:docPartPr>
      <w:docPartBody>
        <w:p w:rsidR="00985D71" w:rsidRDefault="005C0143" w:rsidP="005C0143">
          <w:pPr>
            <w:pStyle w:val="757A99DFB6DC4A57B4143124CBFF32E4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D0496BE763D2466FA51AE9F70556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062D-C14E-4D80-9BDD-B7DE87E95985}"/>
      </w:docPartPr>
      <w:docPartBody>
        <w:p w:rsidR="00985D71" w:rsidRDefault="005C0143" w:rsidP="005C0143">
          <w:pPr>
            <w:pStyle w:val="D0496BE763D2466FA51AE9F70556C921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E7CB4D9EB8F949728C199DFE00AC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C4F3-C53E-4B80-85E1-0ECCA37A45B4}"/>
      </w:docPartPr>
      <w:docPartBody>
        <w:p w:rsidR="00985D71" w:rsidRDefault="005C0143" w:rsidP="005C0143">
          <w:pPr>
            <w:pStyle w:val="E7CB4D9EB8F949728C199DFE00AC9DC3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2D0E2B83969C424BA8818CF78782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032-DFF5-407E-AF2A-E9C51A76BF91}"/>
      </w:docPartPr>
      <w:docPartBody>
        <w:p w:rsidR="00985D71" w:rsidRDefault="005C0143" w:rsidP="005C0143">
          <w:pPr>
            <w:pStyle w:val="2D0E2B83969C424BA8818CF787828122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CC67C9C4A345432DB9D90C2876B6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805E-87DB-46EC-B6B6-73145C7EE9B2}"/>
      </w:docPartPr>
      <w:docPartBody>
        <w:p w:rsidR="00985D71" w:rsidRDefault="005C0143" w:rsidP="005C0143">
          <w:pPr>
            <w:pStyle w:val="CC67C9C4A345432DB9D90C2876B6270B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03535A7532FF41B1AC5646382338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C7C6-1D8F-4BB1-AE8E-4F118DFABB3F}"/>
      </w:docPartPr>
      <w:docPartBody>
        <w:p w:rsidR="00985D71" w:rsidRDefault="005C0143" w:rsidP="005C0143">
          <w:pPr>
            <w:pStyle w:val="03535A7532FF41B1AC5646382338AEA1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F5F61B88B8464CD384D1DD0A072A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A959-7A8F-4E23-865E-5ADFC1E1B6CE}"/>
      </w:docPartPr>
      <w:docPartBody>
        <w:p w:rsidR="00985D71" w:rsidRDefault="005C0143" w:rsidP="005C0143">
          <w:pPr>
            <w:pStyle w:val="F5F61B88B8464CD384D1DD0A072AF4B5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17F29FF4DC544C2FBB7416F31463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860A-2F33-4D24-8C88-E686822737A6}"/>
      </w:docPartPr>
      <w:docPartBody>
        <w:p w:rsidR="00985D71" w:rsidRDefault="005C0143" w:rsidP="005C0143">
          <w:pPr>
            <w:pStyle w:val="17F29FF4DC544C2FBB7416F31463790B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D51B7177C1D24E32932A17AF46E8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F488-36DE-4744-92D0-E455053F1B95}"/>
      </w:docPartPr>
      <w:docPartBody>
        <w:p w:rsidR="00985D71" w:rsidRDefault="005C0143" w:rsidP="005C0143">
          <w:pPr>
            <w:pStyle w:val="D51B7177C1D24E32932A17AF46E8826C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99B67039AF7946C892CE9C96802F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9999-4AC8-49FF-9FCC-C3267E1019F4}"/>
      </w:docPartPr>
      <w:docPartBody>
        <w:p w:rsidR="00985D71" w:rsidRDefault="005C0143" w:rsidP="005C0143">
          <w:pPr>
            <w:pStyle w:val="99B67039AF7946C892CE9C96802F8260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8D36EDDD716A48F687D7A03A3D60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5F5E-B057-4C9E-9A20-88E6C34FF4CE}"/>
      </w:docPartPr>
      <w:docPartBody>
        <w:p w:rsidR="00985D71" w:rsidRDefault="005C0143" w:rsidP="005C0143">
          <w:pPr>
            <w:pStyle w:val="8D36EDDD716A48F687D7A03A3D6053848"/>
          </w:pPr>
          <w:r w:rsidRPr="003247BC">
            <w:rPr>
              <w:rStyle w:val="PlaceholderText"/>
              <w:rFonts w:ascii="Arial" w:eastAsiaTheme="minorHAnsi" w:hAnsi="Arial" w:cs="Arial"/>
              <w:i/>
            </w:rPr>
            <w:t>Click here to enter information</w:t>
          </w:r>
        </w:p>
      </w:docPartBody>
    </w:docPart>
    <w:docPart>
      <w:docPartPr>
        <w:name w:val="D3744D5CE4454C3D877B24A4134A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6D4A-FD7E-459B-9E77-65FBB675D06C}"/>
      </w:docPartPr>
      <w:docPartBody>
        <w:p w:rsidR="00985D71" w:rsidRDefault="005C0143" w:rsidP="005C0143">
          <w:pPr>
            <w:pStyle w:val="D3744D5CE4454C3D877B24A4134A55EC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select date</w:t>
          </w:r>
        </w:p>
      </w:docPartBody>
    </w:docPart>
    <w:docPart>
      <w:docPartPr>
        <w:name w:val="1FF54CCECD0F4A1C9ECC0C62B966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0B23-515B-42CF-A40E-256D05046FE7}"/>
      </w:docPartPr>
      <w:docPartBody>
        <w:p w:rsidR="00985D71" w:rsidRDefault="005C0143" w:rsidP="005C0143">
          <w:pPr>
            <w:pStyle w:val="1FF54CCECD0F4A1C9ECC0C62B9666EDE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time of day</w:t>
          </w:r>
        </w:p>
      </w:docPartBody>
    </w:docPart>
    <w:docPart>
      <w:docPartPr>
        <w:name w:val="9C343007F99A42EA90E5D304F799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9592-7A90-4DC0-B7B9-90392B97D527}"/>
      </w:docPartPr>
      <w:docPartBody>
        <w:p w:rsidR="00985D71" w:rsidRDefault="005C0143" w:rsidP="005C0143">
          <w:pPr>
            <w:pStyle w:val="9C343007F99A42EA90E5D304F799D65E8"/>
          </w:pPr>
          <w:r w:rsidRPr="007D2A3C">
            <w:rPr>
              <w:rStyle w:val="PlaceholderText"/>
              <w:rFonts w:ascii="Arial" w:eastAsiaTheme="minorHAnsi" w:hAnsi="Arial" w:cs="Arial"/>
              <w:i/>
            </w:rPr>
            <w:t>Click to enter estimated length of time required</w:t>
          </w:r>
        </w:p>
      </w:docPartBody>
    </w:docPart>
    <w:docPart>
      <w:docPartPr>
        <w:name w:val="3A2210702535462B8FF6952E4846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0FFB-0D2E-47F7-89A9-E16B9CB04844}"/>
      </w:docPartPr>
      <w:docPartBody>
        <w:p w:rsidR="00985D71" w:rsidRDefault="005C0143" w:rsidP="005C0143">
          <w:pPr>
            <w:pStyle w:val="3A2210702535462B8FF6952E484604658"/>
          </w:pPr>
          <w:r w:rsidRPr="008D39C6">
            <w:rPr>
              <w:rStyle w:val="PlaceholderText"/>
              <w:rFonts w:ascii="Arial" w:eastAsiaTheme="minorHAnsi" w:hAnsi="Arial" w:cs="Arial"/>
              <w:i/>
            </w:rPr>
            <w:t>Click to enter type of Order</w:t>
          </w:r>
        </w:p>
      </w:docPartBody>
    </w:docPart>
    <w:docPart>
      <w:docPartPr>
        <w:name w:val="F1B908D1C1C947A6A5A9E1CF04F5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A353-D131-4585-8CCF-107D655E2449}"/>
      </w:docPartPr>
      <w:docPartBody>
        <w:p w:rsidR="00985D71" w:rsidRDefault="005C0143" w:rsidP="005C0143">
          <w:pPr>
            <w:pStyle w:val="F1B908D1C1C947A6A5A9E1CF04F52EEF8"/>
          </w:pPr>
          <w:r w:rsidRPr="0002469E">
            <w:rPr>
              <w:rStyle w:val="PlaceholderText"/>
              <w:rFonts w:ascii="Arial" w:eastAsiaTheme="minorHAnsi" w:hAnsi="Arial" w:cs="Arial"/>
              <w:i/>
            </w:rPr>
            <w:t>Click here to enter Name of Counsel</w:t>
          </w:r>
        </w:p>
      </w:docPartBody>
    </w:docPart>
    <w:docPart>
      <w:docPartPr>
        <w:name w:val="533A1AAD642F499C9D26F2BCC320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50BF-23BA-4FEB-86AA-6DD7E43D509E}"/>
      </w:docPartPr>
      <w:docPartBody>
        <w:p w:rsidR="00985D71" w:rsidRDefault="005C0143" w:rsidP="005C0143">
          <w:pPr>
            <w:pStyle w:val="533A1AAD642F499C9D26F2BCC320FB218"/>
          </w:pPr>
          <w:r w:rsidRPr="0080190B">
            <w:rPr>
              <w:rStyle w:val="PlaceholderText"/>
              <w:rFonts w:ascii="Arial" w:eastAsiaTheme="minorHAnsi" w:hAnsi="Arial" w:cs="Arial"/>
              <w:i/>
            </w:rPr>
            <w:t>Click here to</w:t>
          </w:r>
          <w:r>
            <w:rPr>
              <w:rStyle w:val="PlaceholderText"/>
              <w:rFonts w:ascii="Arial" w:eastAsiaTheme="minorHAnsi" w:hAnsi="Arial" w:cs="Arial"/>
              <w:i/>
            </w:rPr>
            <w:t xml:space="preserve"> describe details</w:t>
          </w:r>
        </w:p>
      </w:docPartBody>
    </w:docPart>
    <w:docPart>
      <w:docPartPr>
        <w:name w:val="C812C79977F54EF9A33D7C2B93A4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AC6B-B28D-46C8-93B6-5BAEC706742E}"/>
      </w:docPartPr>
      <w:docPartBody>
        <w:p w:rsidR="00985D71" w:rsidRDefault="005C0143" w:rsidP="005C0143">
          <w:pPr>
            <w:pStyle w:val="C812C79977F54EF9A33D7C2B93A43D2F8"/>
          </w:pPr>
          <w:r w:rsidRPr="00CF139F">
            <w:rPr>
              <w:rStyle w:val="PlaceholderText"/>
              <w:rFonts w:ascii="Arial" w:eastAsiaTheme="minorHAnsi" w:hAnsi="Arial" w:cs="Arial"/>
              <w:i/>
            </w:rPr>
            <w:t>Click here to enter names of any disqualified Justices</w:t>
          </w:r>
        </w:p>
      </w:docPartBody>
    </w:docPart>
    <w:docPart>
      <w:docPartPr>
        <w:name w:val="048AFF3D21A04E21B6AEA24CFD41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BA44-A4C2-473C-8E76-CE5F6B4B571C}"/>
      </w:docPartPr>
      <w:docPartBody>
        <w:p w:rsidR="005C0143" w:rsidRDefault="005C0143" w:rsidP="005C0143">
          <w:pPr>
            <w:pStyle w:val="048AFF3D21A04E21B6AEA24CFD418D0B8"/>
          </w:pPr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i/>
            </w:rPr>
            <w:t>t</w:t>
          </w:r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o </w:t>
          </w:r>
          <w:r>
            <w:rPr>
              <w:rStyle w:val="PlaceholderText"/>
              <w:rFonts w:ascii="Arial" w:eastAsiaTheme="minorHAnsi" w:hAnsi="Arial" w:cs="Arial"/>
              <w:i/>
            </w:rPr>
            <w:t>select</w:t>
          </w:r>
          <w:r w:rsidRPr="007415F8">
            <w:rPr>
              <w:rStyle w:val="PlaceholderText"/>
              <w:rFonts w:ascii="Arial" w:eastAsiaTheme="minorHAnsi" w:hAnsi="Arial" w:cs="Arial"/>
              <w:i/>
            </w:rPr>
            <w:t xml:space="preserve"> date</w:t>
          </w:r>
        </w:p>
      </w:docPartBody>
    </w:docPart>
    <w:docPart>
      <w:docPartPr>
        <w:name w:val="2A55CF150B2246C993B0B135A332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A72A-54C5-4E04-BF78-0E677AE0365D}"/>
      </w:docPartPr>
      <w:docPartBody>
        <w:p w:rsidR="005C0143" w:rsidRDefault="005C0143" w:rsidP="005C0143">
          <w:pPr>
            <w:pStyle w:val="2A55CF150B2246C993B0B135A332A2C38"/>
          </w:pPr>
          <w:r w:rsidRPr="007415F8">
            <w:rPr>
              <w:rStyle w:val="PlaceholderText"/>
              <w:rFonts w:ascii="Arial" w:eastAsiaTheme="minorHAnsi" w:hAnsi="Arial" w:cs="Arial"/>
              <w:i/>
            </w:rPr>
            <w:t>Click to print name of Justice below signature</w:t>
          </w:r>
        </w:p>
      </w:docPartBody>
    </w:docPart>
    <w:docPart>
      <w:docPartPr>
        <w:name w:val="09998E8E93EE4627A57F4382F3B1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66A2-9DAC-4A36-BE2A-9C5BAD9E8D47}"/>
      </w:docPartPr>
      <w:docPartBody>
        <w:p w:rsidR="005C0143" w:rsidRDefault="005C0143" w:rsidP="005C0143">
          <w:pPr>
            <w:pStyle w:val="09998E8E93EE4627A57F4382F3B14A187"/>
          </w:pPr>
          <w:r w:rsidRPr="008D39C6">
            <w:rPr>
              <w:rStyle w:val="PlaceholderText"/>
              <w:rFonts w:ascii="Arial" w:eastAsiaTheme="minorHAnsi" w:hAnsi="Arial" w:cs="Arial"/>
              <w:i/>
            </w:rPr>
            <w:t xml:space="preserve">Click to </w:t>
          </w:r>
          <w:r>
            <w:rPr>
              <w:rStyle w:val="PlaceholderText"/>
              <w:rFonts w:ascii="Arial" w:eastAsiaTheme="minorHAnsi" w:hAnsi="Arial" w:cs="Arial"/>
              <w:i/>
            </w:rPr>
            <w:t>specify</w:t>
          </w:r>
        </w:p>
      </w:docPartBody>
    </w:docPart>
    <w:docPart>
      <w:docPartPr>
        <w:name w:val="A1206B9BC01641EA91E119BB04CA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1943-FF84-4AE5-BF79-5CA17491373E}"/>
      </w:docPartPr>
      <w:docPartBody>
        <w:p w:rsidR="005C0143" w:rsidRDefault="005C0143" w:rsidP="005C0143">
          <w:pPr>
            <w:pStyle w:val="A1206B9BC01641EA91E119BB04CA34F24"/>
          </w:pPr>
          <w:r w:rsidRPr="002A0B78">
            <w:rPr>
              <w:rStyle w:val="PlaceholderText"/>
              <w:rFonts w:ascii="Arial" w:eastAsiaTheme="minorHAnsi" w:hAnsi="Arial" w:cs="Arial"/>
              <w:i/>
            </w:rPr>
            <w:t xml:space="preserve">Click to </w:t>
          </w:r>
          <w:r>
            <w:rPr>
              <w:rStyle w:val="PlaceholderText"/>
              <w:rFonts w:ascii="Arial" w:eastAsiaTheme="minorHAnsi" w:hAnsi="Arial" w:cs="Arial"/>
              <w:i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A"/>
    <w:rsid w:val="000A3DB5"/>
    <w:rsid w:val="00246E1A"/>
    <w:rsid w:val="002D0D04"/>
    <w:rsid w:val="00330FB1"/>
    <w:rsid w:val="005C0143"/>
    <w:rsid w:val="00613709"/>
    <w:rsid w:val="00620CCA"/>
    <w:rsid w:val="006374D7"/>
    <w:rsid w:val="00976FFA"/>
    <w:rsid w:val="00985D71"/>
    <w:rsid w:val="00A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143"/>
    <w:rPr>
      <w:color w:val="808080"/>
    </w:rPr>
  </w:style>
  <w:style w:type="paragraph" w:customStyle="1" w:styleId="0F6ECEEAE2CC4926BC2CA6A7BFBCABB98">
    <w:name w:val="0F6ECEEAE2CC4926BC2CA6A7BFBCABB9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73702FDD7DF4A808041F32BF3F710838">
    <w:name w:val="373702FDD7DF4A808041F32BF3F71083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1C61F2C58FD47F696E22AA01C42A02B8">
    <w:name w:val="F1C61F2C58FD47F696E22AA01C42A02B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6007555142B4A79963B3215CA3BE5D08">
    <w:name w:val="06007555142B4A79963B3215CA3BE5D0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12A13B464345B89A69576FD3E8D75E8">
    <w:name w:val="DB12A13B464345B89A69576FD3E8D75E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65AED7C3FFC460BB7D38DF5D4630F2C8">
    <w:name w:val="765AED7C3FFC460BB7D38DF5D4630F2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57232BB4F5C4AF39D78F2C3143F331C8">
    <w:name w:val="357232BB4F5C4AF39D78F2C3143F331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1C889668FBA407A95CF8A183A85DEA58">
    <w:name w:val="F1C889668FBA407A95CF8A183A85DEA5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AD897EC3E91420DA02E8C159F0D8BF68">
    <w:name w:val="CAD897EC3E91420DA02E8C159F0D8BF6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D9A634C5F464AE085A1CB43DDACF7538">
    <w:name w:val="3D9A634C5F464AE085A1CB43DDACF753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96FB016C9544235B52C40E20A7775E78">
    <w:name w:val="E96FB016C9544235B52C40E20A7775E7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60CD699C51F413DA7DB6D3FA8B08F878">
    <w:name w:val="360CD699C51F413DA7DB6D3FA8B08F87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7077E0BCBD64BD68B5A0A82F4BAB6EC8">
    <w:name w:val="17077E0BCBD64BD68B5A0A82F4BAB6E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98D3E64F320486084EA6798077C40188">
    <w:name w:val="E98D3E64F320486084EA6798077C4018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6EE52CBB78947C9B49E00ED403F19428">
    <w:name w:val="F6EE52CBB78947C9B49E00ED403F1942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8AAF5D4C82D44F78D39AA757FB9E5DA8">
    <w:name w:val="58AAF5D4C82D44F78D39AA757FB9E5DA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4046CC5897B400BA8AFCB2358C8CB5D8">
    <w:name w:val="D4046CC5897B400BA8AFCB2358C8CB5D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1808FE64B1F41A6B5AD7B50ACF34CE78">
    <w:name w:val="D1808FE64B1F41A6B5AD7B50ACF34CE7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F1AEB5E18264848A869678B027384458">
    <w:name w:val="0F1AEB5E18264848A869678B02738445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8413D62EE8D49D1BBAB1ECB48A0E10A8">
    <w:name w:val="78413D62EE8D49D1BBAB1ECB48A0E10A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100346226BB466B8AAADD8AF457364C8">
    <w:name w:val="E100346226BB466B8AAADD8AF457364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0439E60D5CB4DE6BDF2390838A205638">
    <w:name w:val="50439E60D5CB4DE6BDF2390838A20563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1206B9BC01641EA91E119BB04CA34F24">
    <w:name w:val="A1206B9BC01641EA91E119BB04CA34F24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D07EE2ADD484FFDA6AAA1B3CECF56D98">
    <w:name w:val="4D07EE2ADD484FFDA6AAA1B3CECF56D9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50261DE19A646819B6B9803C571D7568">
    <w:name w:val="150261DE19A646819B6B9803C571D756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9998E8E93EE4627A57F4382F3B14A187">
    <w:name w:val="09998E8E93EE4627A57F4382F3B14A187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609F51EF9A1406A9F32E38732FB7A4E8">
    <w:name w:val="E609F51EF9A1406A9F32E38732FB7A4E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5C8D85906F44710BFA184E09D2527388">
    <w:name w:val="55C8D85906F44710BFA184E09D252738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30A30329A574F338E57A4C838DA2FA08">
    <w:name w:val="330A30329A574F338E57A4C838DA2FA0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B4946EB7BB149589B35F14CB915248F8">
    <w:name w:val="FB4946EB7BB149589B35F14CB915248F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DB1EF3E632B471FA84ED183AC8F855D8">
    <w:name w:val="5DB1EF3E632B471FA84ED183AC8F855D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A688B8640F34809A9759B2691452ED78">
    <w:name w:val="9A688B8640F34809A9759B2691452ED7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F4E636D5FA2421F8725BA27D30AA0158">
    <w:name w:val="8F4E636D5FA2421F8725BA27D30AA015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250F75E0AE8465D8F2CD62D002EDF3C8">
    <w:name w:val="4250F75E0AE8465D8F2CD62D002EDF3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A1BA99E33FD4198ABE7D9F1AC76973C8">
    <w:name w:val="2A1BA99E33FD4198ABE7D9F1AC76973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D743A32FD354E8EBF50369DCA766A0D8">
    <w:name w:val="CD743A32FD354E8EBF50369DCA766A0D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57A99DFB6DC4A57B4143124CBFF32E48">
    <w:name w:val="757A99DFB6DC4A57B4143124CBFF32E4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0496BE763D2466FA51AE9F70556C9218">
    <w:name w:val="D0496BE763D2466FA51AE9F70556C921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7CB4D9EB8F949728C199DFE00AC9DC38">
    <w:name w:val="E7CB4D9EB8F949728C199DFE00AC9DC3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D0E2B83969C424BA8818CF7878281228">
    <w:name w:val="2D0E2B83969C424BA8818CF787828122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C67C9C4A345432DB9D90C2876B6270B8">
    <w:name w:val="CC67C9C4A345432DB9D90C2876B6270B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3535A7532FF41B1AC5646382338AEA18">
    <w:name w:val="03535A7532FF41B1AC5646382338AEA1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5F61B88B8464CD384D1DD0A072AF4B58">
    <w:name w:val="F5F61B88B8464CD384D1DD0A072AF4B5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7F29FF4DC544C2FBB7416F31463790B8">
    <w:name w:val="17F29FF4DC544C2FBB7416F31463790B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51B7177C1D24E32932A17AF46E8826C8">
    <w:name w:val="D51B7177C1D24E32932A17AF46E8826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9B67039AF7946C892CE9C96802F82608">
    <w:name w:val="99B67039AF7946C892CE9C96802F8260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D36EDDD716A48F687D7A03A3D6053848">
    <w:name w:val="8D36EDDD716A48F687D7A03A3D605384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3744D5CE4454C3D877B24A4134A55EC8">
    <w:name w:val="D3744D5CE4454C3D877B24A4134A55EC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FF54CCECD0F4A1C9ECC0C62B9666EDE8">
    <w:name w:val="1FF54CCECD0F4A1C9ECC0C62B9666EDE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343007F99A42EA90E5D304F799D65E8">
    <w:name w:val="9C343007F99A42EA90E5D304F799D65E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A2210702535462B8FF6952E484604658">
    <w:name w:val="3A2210702535462B8FF6952E48460465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1B908D1C1C947A6A5A9E1CF04F52EEF8">
    <w:name w:val="F1B908D1C1C947A6A5A9E1CF04F52EEF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33A1AAD642F499C9D26F2BCC320FB218">
    <w:name w:val="533A1AAD642F499C9D26F2BCC320FB21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812C79977F54EF9A33D7C2B93A43D2F8">
    <w:name w:val="C812C79977F54EF9A33D7C2B93A43D2F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48AFF3D21A04E21B6AEA24CFD418D0B8">
    <w:name w:val="048AFF3D21A04E21B6AEA24CFD418D0B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A55CF150B2246C993B0B135A332A2C38">
    <w:name w:val="2A55CF150B2246C993B0B135A332A2C38"/>
    <w:rsid w:val="005C014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2022-09-19T06:00:00+00:00</Actually_x0020_Modified>
    <QB_x0020_Form_x0020__x0023_ xmlns="469ae0c5-e319-4ffd-b7a6-c9df703a9cf0">KB157</QB_x0020_Form_x0020__x0023_>
    <qj3t xmlns="469ae0c5-e319-4ffd-b7a6-c9df703a9cf0">Word Doc</qj3t>
    <Posted_x0020_to_x003a_ xmlns="469ae0c5-e319-4ffd-b7a6-c9df703a9cf0">
      <Value>Endorsement Forms (Electronic Documents Hub)</Value>
    </Posted_x0020_to_x003a_>
  </documentManagement>
</p:properties>
</file>

<file path=customXml/itemProps1.xml><?xml version="1.0" encoding="utf-8"?>
<ds:datastoreItem xmlns:ds="http://schemas.openxmlformats.org/officeDocument/2006/customXml" ds:itemID="{7094796B-9D63-4278-B220-739404598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6E5A1-B204-4077-AA5E-326A3A97F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ACF25-D827-4C74-A30E-2109B796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B43C1-7A96-494A-8EA3-75DE4E40595C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Docket Endorsement.dotx</Template>
  <TotalTime>28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Docket Court Endorsement</vt:lpstr>
    </vt:vector>
  </TitlesOfParts>
  <Company>Alberta Justice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Docket Court Endorsement</dc:title>
  <dc:creator>WantM;YungwirthD</dc:creator>
  <cp:keywords>Form; Family</cp:keywords>
  <dc:description>KB157</dc:description>
  <cp:lastModifiedBy>Marlice Want</cp:lastModifiedBy>
  <cp:revision>10</cp:revision>
  <cp:lastPrinted>2020-05-20T14:33:00Z</cp:lastPrinted>
  <dcterms:created xsi:type="dcterms:W3CDTF">2020-06-19T01:02:00Z</dcterms:created>
  <dcterms:modified xsi:type="dcterms:W3CDTF">2022-09-27T14:48:00Z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Form Number">
    <vt:lpwstr>QB157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